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C2" w:rsidRPr="005A4A5C" w:rsidRDefault="007653C2" w:rsidP="007653C2">
      <w:pPr>
        <w:pStyle w:val="Kop2"/>
        <w:numPr>
          <w:ilvl w:val="0"/>
          <w:numId w:val="0"/>
        </w:numPr>
        <w:ind w:left="576"/>
        <w:rPr>
          <w:rFonts w:ascii="Verdana" w:hAnsi="Verdana"/>
        </w:rPr>
      </w:pPr>
      <w:bookmarkStart w:id="0" w:name="_Ref379538943"/>
      <w:bookmarkStart w:id="1" w:name="_Toc381000352"/>
      <w:r w:rsidRPr="005A4A5C">
        <w:rPr>
          <w:rFonts w:ascii="Verdana" w:hAnsi="Verdana"/>
        </w:rPr>
        <w:t xml:space="preserve">Lijst met </w:t>
      </w:r>
      <w:r w:rsidR="00257BC0" w:rsidRPr="005A4A5C">
        <w:rPr>
          <w:rFonts w:ascii="Verdana" w:hAnsi="Verdana"/>
        </w:rPr>
        <w:t>generieke</w:t>
      </w:r>
      <w:r w:rsidRPr="005A4A5C">
        <w:rPr>
          <w:rFonts w:ascii="Verdana" w:hAnsi="Verdana"/>
        </w:rPr>
        <w:t xml:space="preserve"> afwijkingen voor het jaar 201</w:t>
      </w:r>
      <w:r w:rsidR="00257BC0" w:rsidRPr="005A4A5C">
        <w:rPr>
          <w:rFonts w:ascii="Verdana" w:hAnsi="Verdana"/>
        </w:rPr>
        <w:t>6</w:t>
      </w:r>
      <w:r w:rsidRPr="005A4A5C">
        <w:rPr>
          <w:rFonts w:ascii="Verdana" w:hAnsi="Verdana"/>
        </w:rPr>
        <w:t xml:space="preserve"> inclusief </w:t>
      </w:r>
      <w:r w:rsidR="00257BC0" w:rsidRPr="005A4A5C">
        <w:rPr>
          <w:rFonts w:ascii="Verdana" w:hAnsi="Verdana"/>
        </w:rPr>
        <w:t xml:space="preserve">de </w:t>
      </w:r>
      <w:r w:rsidRPr="005A4A5C">
        <w:rPr>
          <w:rFonts w:ascii="Verdana" w:hAnsi="Verdana"/>
        </w:rPr>
        <w:t xml:space="preserve">randvoorwaarden </w:t>
      </w:r>
      <w:r w:rsidR="00257BC0" w:rsidRPr="005A4A5C">
        <w:rPr>
          <w:rFonts w:ascii="Verdana" w:hAnsi="Verdana"/>
        </w:rPr>
        <w:t>op vlak van het te gebruiken product en de omstandigheden van het gebruik</w:t>
      </w:r>
      <w:bookmarkEnd w:id="0"/>
      <w:bookmarkEnd w:id="1"/>
    </w:p>
    <w:p w:rsidR="00257BC0" w:rsidRPr="005A4A5C" w:rsidRDefault="00257BC0" w:rsidP="00257BC0">
      <w:pPr>
        <w:rPr>
          <w:rFonts w:ascii="Verdana" w:hAnsi="Verdana"/>
          <w:lang w:val="nl-BE"/>
        </w:rPr>
      </w:pPr>
    </w:p>
    <w:p w:rsidR="007653C2" w:rsidRPr="005A4A5C" w:rsidRDefault="007653C2" w:rsidP="007653C2">
      <w:pPr>
        <w:rPr>
          <w:rFonts w:ascii="Verdana" w:hAnsi="Verdana"/>
          <w:lang w:val="nl-BE"/>
        </w:rPr>
      </w:pPr>
    </w:p>
    <w:tbl>
      <w:tblPr>
        <w:tblStyle w:val="Tabelraster"/>
        <w:tblW w:w="0" w:type="auto"/>
        <w:tblCellMar>
          <w:top w:w="113" w:type="dxa"/>
          <w:left w:w="113" w:type="dxa"/>
          <w:bottom w:w="113" w:type="dxa"/>
          <w:right w:w="113" w:type="dxa"/>
        </w:tblCellMar>
        <w:tblLook w:val="04A0" w:firstRow="1" w:lastRow="0" w:firstColumn="1" w:lastColumn="0" w:noHBand="0" w:noVBand="1"/>
      </w:tblPr>
      <w:tblGrid>
        <w:gridCol w:w="2355"/>
        <w:gridCol w:w="6943"/>
      </w:tblGrid>
      <w:tr w:rsidR="007653C2" w:rsidRPr="005A4A5C" w:rsidTr="00F954AD">
        <w:tc>
          <w:tcPr>
            <w:tcW w:w="1991" w:type="dxa"/>
          </w:tcPr>
          <w:p w:rsidR="007653C2" w:rsidRPr="005A4A5C" w:rsidRDefault="007653C2" w:rsidP="00F954AD">
            <w:pPr>
              <w:pStyle w:val="Geenafstand"/>
              <w:rPr>
                <w:rStyle w:val="Zwaar"/>
                <w:rFonts w:ascii="Verdana" w:hAnsi="Verdana"/>
                <w:b/>
              </w:rPr>
            </w:pPr>
            <w:bookmarkStart w:id="2" w:name="_Toc375562992"/>
            <w:r w:rsidRPr="005A4A5C">
              <w:rPr>
                <w:rStyle w:val="Zwaar"/>
                <w:rFonts w:ascii="Verdana" w:hAnsi="Verdana"/>
                <w:b/>
              </w:rPr>
              <w:t>Afwijkingsnummer</w:t>
            </w:r>
          </w:p>
          <w:p w:rsidR="007653C2" w:rsidRPr="005A4A5C" w:rsidRDefault="00257BC0" w:rsidP="00257BC0">
            <w:pPr>
              <w:pStyle w:val="Geenafstand"/>
              <w:rPr>
                <w:rStyle w:val="Zwaar"/>
                <w:rFonts w:ascii="Verdana" w:hAnsi="Verdana"/>
                <w:b/>
              </w:rPr>
            </w:pPr>
            <w:r w:rsidRPr="005A4A5C">
              <w:rPr>
                <w:rStyle w:val="Zwaar"/>
                <w:rFonts w:ascii="Verdana" w:hAnsi="Verdana"/>
                <w:b/>
              </w:rPr>
              <w:t>G</w:t>
            </w:r>
            <w:r w:rsidR="007653C2" w:rsidRPr="005A4A5C">
              <w:rPr>
                <w:rStyle w:val="Zwaar"/>
                <w:rFonts w:ascii="Verdana" w:hAnsi="Verdana"/>
                <w:b/>
              </w:rPr>
              <w:t>201</w:t>
            </w:r>
            <w:r w:rsidRPr="005A4A5C">
              <w:rPr>
                <w:rStyle w:val="Zwaar"/>
                <w:rFonts w:ascii="Verdana" w:hAnsi="Verdana"/>
                <w:b/>
              </w:rPr>
              <w:t>6</w:t>
            </w:r>
            <w:r w:rsidR="007653C2" w:rsidRPr="005A4A5C">
              <w:rPr>
                <w:rStyle w:val="Zwaar"/>
                <w:rFonts w:ascii="Verdana" w:hAnsi="Verdana"/>
                <w:b/>
              </w:rPr>
              <w:t>-01</w:t>
            </w:r>
            <w:bookmarkEnd w:id="2"/>
          </w:p>
        </w:tc>
        <w:tc>
          <w:tcPr>
            <w:tcW w:w="7089" w:type="dxa"/>
          </w:tcPr>
          <w:p w:rsidR="007653C2" w:rsidRPr="005A4A5C" w:rsidRDefault="00257BC0" w:rsidP="00257BC0">
            <w:pPr>
              <w:pStyle w:val="Geenafstand"/>
              <w:rPr>
                <w:rStyle w:val="Zwaar"/>
                <w:rFonts w:ascii="Verdana" w:hAnsi="Verdana"/>
                <w:b/>
              </w:rPr>
            </w:pPr>
            <w:bookmarkStart w:id="3" w:name="_Toc375562993"/>
            <w:r w:rsidRPr="005A4A5C">
              <w:rPr>
                <w:rStyle w:val="Zwaar"/>
                <w:rFonts w:ascii="Verdana" w:hAnsi="Verdana"/>
                <w:b/>
              </w:rPr>
              <w:t>Bestrijding van de b</w:t>
            </w:r>
            <w:r w:rsidR="007653C2" w:rsidRPr="005A4A5C">
              <w:rPr>
                <w:rStyle w:val="Zwaar"/>
                <w:rFonts w:ascii="Verdana" w:hAnsi="Verdana"/>
                <w:b/>
              </w:rPr>
              <w:t xml:space="preserve">ruine rat - </w:t>
            </w:r>
            <w:proofErr w:type="spellStart"/>
            <w:r w:rsidR="007653C2" w:rsidRPr="005A4A5C">
              <w:rPr>
                <w:rStyle w:val="Zwaar"/>
                <w:rFonts w:ascii="Verdana" w:hAnsi="Verdana"/>
                <w:b/>
                <w:i/>
              </w:rPr>
              <w:t>Rattus</w:t>
            </w:r>
            <w:proofErr w:type="spellEnd"/>
            <w:r w:rsidR="007653C2" w:rsidRPr="005A4A5C">
              <w:rPr>
                <w:rStyle w:val="Zwaar"/>
                <w:rFonts w:ascii="Verdana" w:hAnsi="Verdana"/>
                <w:b/>
                <w:i/>
              </w:rPr>
              <w:t xml:space="preserve"> </w:t>
            </w:r>
            <w:proofErr w:type="spellStart"/>
            <w:r w:rsidR="007653C2" w:rsidRPr="005A4A5C">
              <w:rPr>
                <w:rStyle w:val="Zwaar"/>
                <w:rFonts w:ascii="Verdana" w:hAnsi="Verdana"/>
                <w:b/>
                <w:i/>
              </w:rPr>
              <w:t>norvegicus</w:t>
            </w:r>
            <w:bookmarkEnd w:id="3"/>
            <w:proofErr w:type="spellEnd"/>
          </w:p>
        </w:tc>
      </w:tr>
      <w:tr w:rsidR="007653C2" w:rsidRPr="005A4A5C" w:rsidTr="00F954AD">
        <w:tc>
          <w:tcPr>
            <w:tcW w:w="9080" w:type="dxa"/>
            <w:gridSpan w:val="2"/>
          </w:tcPr>
          <w:p w:rsidR="005A4A5C" w:rsidRPr="005A4A5C" w:rsidRDefault="005A4A5C" w:rsidP="005A4A5C">
            <w:pPr>
              <w:ind w:right="113"/>
              <w:rPr>
                <w:rFonts w:ascii="Verdana" w:hAnsi="Verdana" w:cs="Arial"/>
              </w:rPr>
            </w:pPr>
            <w:r w:rsidRPr="005A4A5C">
              <w:rPr>
                <w:rFonts w:ascii="Verdana" w:hAnsi="Verdana" w:cs="Arial"/>
                <w:u w:val="single"/>
              </w:rPr>
              <w:t>Product</w:t>
            </w:r>
          </w:p>
          <w:p w:rsidR="005A4A5C" w:rsidRPr="005A4A5C" w:rsidRDefault="005A4A5C" w:rsidP="005A4A5C">
            <w:pPr>
              <w:ind w:right="113"/>
              <w:rPr>
                <w:rFonts w:ascii="Verdana" w:hAnsi="Verdana" w:cs="Arial"/>
              </w:rPr>
            </w:pPr>
            <w:proofErr w:type="spellStart"/>
            <w:r w:rsidRPr="005A4A5C">
              <w:rPr>
                <w:rFonts w:ascii="Verdana" w:hAnsi="Verdana" w:cs="Arial"/>
              </w:rPr>
              <w:t>Rodenticides</w:t>
            </w:r>
            <w:proofErr w:type="spellEnd"/>
            <w:r w:rsidRPr="005A4A5C">
              <w:rPr>
                <w:rFonts w:ascii="Verdana" w:hAnsi="Verdana" w:cs="Arial"/>
              </w:rPr>
              <w:t xml:space="preserve"> met als werkzame stof </w:t>
            </w:r>
            <w:proofErr w:type="spellStart"/>
            <w:r w:rsidRPr="005A4A5C">
              <w:rPr>
                <w:rFonts w:ascii="Verdana" w:hAnsi="Verdana" w:cs="Arial"/>
              </w:rPr>
              <w:t>bromadiolone</w:t>
            </w:r>
            <w:proofErr w:type="spellEnd"/>
            <w:r w:rsidRPr="005A4A5C">
              <w:rPr>
                <w:rFonts w:ascii="Verdana" w:hAnsi="Verdana" w:cs="Arial"/>
              </w:rPr>
              <w:t xml:space="preserve"> of </w:t>
            </w:r>
            <w:proofErr w:type="spellStart"/>
            <w:r w:rsidRPr="005A4A5C">
              <w:rPr>
                <w:rFonts w:ascii="Verdana" w:hAnsi="Verdana" w:cs="Arial"/>
              </w:rPr>
              <w:t>difenacoum</w:t>
            </w:r>
            <w:proofErr w:type="spellEnd"/>
            <w:r w:rsidRPr="005A4A5C">
              <w:rPr>
                <w:rFonts w:ascii="Verdana" w:hAnsi="Verdana" w:cs="Arial"/>
              </w:rPr>
              <w:t xml:space="preserve"> in 0,005%, die volgens de toelatingsakte geschikt zijn voor het bestrijden van de bruine rat buiten, in open terrein, langs waterlopen en wegen. </w:t>
            </w:r>
          </w:p>
          <w:p w:rsidR="005A4A5C" w:rsidRPr="005A4A5C" w:rsidRDefault="005A4A5C" w:rsidP="005A4A5C">
            <w:pPr>
              <w:ind w:right="113"/>
              <w:rPr>
                <w:rFonts w:ascii="Verdana" w:hAnsi="Verdana" w:cs="Arial"/>
              </w:rPr>
            </w:pPr>
          </w:p>
          <w:p w:rsidR="005A4A5C" w:rsidRPr="005A4A5C" w:rsidRDefault="005A4A5C" w:rsidP="005A4A5C">
            <w:pPr>
              <w:ind w:right="113"/>
              <w:rPr>
                <w:rFonts w:ascii="Verdana" w:hAnsi="Verdana" w:cs="Arial"/>
              </w:rPr>
            </w:pPr>
            <w:r w:rsidRPr="005A4A5C">
              <w:rPr>
                <w:rFonts w:ascii="Verdana" w:hAnsi="Verdana" w:cs="Arial"/>
                <w:u w:val="single"/>
              </w:rPr>
              <w:t>Omstandigheden</w:t>
            </w:r>
          </w:p>
          <w:p w:rsidR="00DE681A" w:rsidRPr="005A4A5C" w:rsidRDefault="005A4A5C" w:rsidP="005A4A5C">
            <w:pPr>
              <w:ind w:right="113"/>
              <w:rPr>
                <w:rFonts w:ascii="Verdana" w:hAnsi="Verdana" w:cs="Arial"/>
              </w:rPr>
            </w:pPr>
            <w:r w:rsidRPr="005A4A5C">
              <w:rPr>
                <w:rFonts w:ascii="Verdana" w:hAnsi="Verdana" w:cs="Arial"/>
              </w:rPr>
              <w:t>Afgeschermd uitgelegd in bakken of buizen.</w:t>
            </w:r>
          </w:p>
          <w:p w:rsidR="005A4A5C" w:rsidRPr="005A4A5C" w:rsidRDefault="005A4A5C" w:rsidP="005A4A5C">
            <w:pPr>
              <w:ind w:right="113"/>
              <w:rPr>
                <w:rFonts w:ascii="Verdana" w:hAnsi="Verdana" w:cs="Arial"/>
              </w:rPr>
            </w:pPr>
          </w:p>
          <w:p w:rsidR="007653C2" w:rsidRPr="005A4A5C" w:rsidRDefault="007653C2" w:rsidP="00F954AD">
            <w:pPr>
              <w:ind w:right="113"/>
              <w:rPr>
                <w:rFonts w:ascii="Verdana" w:hAnsi="Verdana" w:cs="Arial"/>
                <w:u w:val="single"/>
              </w:rPr>
            </w:pPr>
            <w:r w:rsidRPr="005A4A5C">
              <w:rPr>
                <w:rFonts w:ascii="Verdana" w:hAnsi="Verdana" w:cs="Arial"/>
                <w:u w:val="single"/>
              </w:rPr>
              <w:t>Alternatieve methoden</w:t>
            </w:r>
          </w:p>
          <w:p w:rsidR="007653C2" w:rsidRPr="005A4A5C" w:rsidRDefault="007653C2" w:rsidP="00F954AD">
            <w:pPr>
              <w:ind w:right="113"/>
              <w:rPr>
                <w:rFonts w:ascii="Verdana" w:hAnsi="Verdana" w:cs="Arial"/>
              </w:rPr>
            </w:pPr>
            <w:r w:rsidRPr="005A4A5C">
              <w:rPr>
                <w:rFonts w:ascii="Verdana" w:hAnsi="Verdana" w:cs="Arial"/>
              </w:rPr>
              <w:t>Preventief kunnen voedselvoorraden (compost, voederbakken,…) en de toegang tot gebouwen, leidingen en infrastru</w:t>
            </w:r>
            <w:r w:rsidR="00272F7C" w:rsidRPr="005A4A5C">
              <w:rPr>
                <w:rFonts w:ascii="Verdana" w:hAnsi="Verdana" w:cs="Arial"/>
              </w:rPr>
              <w:t>ctuur beter worden afgeschermd.</w:t>
            </w:r>
          </w:p>
          <w:p w:rsidR="007653C2" w:rsidRPr="005A4A5C" w:rsidRDefault="007653C2" w:rsidP="00F954AD">
            <w:pPr>
              <w:ind w:right="113"/>
              <w:rPr>
                <w:rFonts w:ascii="Verdana" w:hAnsi="Verdana" w:cs="Arial"/>
              </w:rPr>
            </w:pPr>
            <w:r w:rsidRPr="005A4A5C">
              <w:rPr>
                <w:rFonts w:ascii="Verdana" w:hAnsi="Verdana" w:cs="Arial"/>
              </w:rPr>
              <w:t>Vallen en klemmen bestaan in vele soorten. Bevuil de klem niet met mensengeur. D</w:t>
            </w:r>
            <w:r w:rsidR="00272F7C" w:rsidRPr="005A4A5C">
              <w:rPr>
                <w:rFonts w:ascii="Verdana" w:hAnsi="Verdana" w:cs="Arial"/>
              </w:rPr>
              <w:t>raag handschoenen.</w:t>
            </w:r>
          </w:p>
          <w:p w:rsidR="007653C2" w:rsidRPr="005A4A5C" w:rsidRDefault="007653C2" w:rsidP="00F954AD">
            <w:pPr>
              <w:ind w:right="113"/>
              <w:rPr>
                <w:rFonts w:ascii="Verdana" w:hAnsi="Verdana" w:cs="Arial"/>
              </w:rPr>
            </w:pPr>
          </w:p>
          <w:p w:rsidR="007653C2" w:rsidRPr="005A4A5C" w:rsidRDefault="007653C2" w:rsidP="00F954AD">
            <w:pPr>
              <w:ind w:right="113"/>
              <w:rPr>
                <w:rFonts w:ascii="Verdana" w:hAnsi="Verdana" w:cs="Arial"/>
              </w:rPr>
            </w:pPr>
            <w:r w:rsidRPr="005A4A5C">
              <w:rPr>
                <w:rFonts w:ascii="Verdana" w:hAnsi="Verdana" w:cs="Arial"/>
                <w:u w:val="single"/>
              </w:rPr>
              <w:t>Verantwoording</w:t>
            </w:r>
          </w:p>
          <w:p w:rsidR="007653C2" w:rsidRPr="005A4A5C" w:rsidRDefault="007653C2" w:rsidP="00F954AD">
            <w:pPr>
              <w:ind w:right="113"/>
              <w:rPr>
                <w:rFonts w:ascii="Verdana" w:hAnsi="Verdana" w:cs="Arial"/>
              </w:rPr>
            </w:pPr>
            <w:r w:rsidRPr="005A4A5C">
              <w:rPr>
                <w:rFonts w:ascii="Verdana" w:hAnsi="Verdana" w:cs="Arial"/>
              </w:rPr>
              <w:t xml:space="preserve">Naast de materiële knaag-, vraat- en graafschade die ratten kunnen aanbrengen, zijn ze ook drager van pathogenen (zoals </w:t>
            </w:r>
            <w:r w:rsidRPr="005A4A5C">
              <w:rPr>
                <w:rFonts w:ascii="Verdana" w:hAnsi="Verdana" w:cs="Arial"/>
                <w:i/>
              </w:rPr>
              <w:t>Salmonella</w:t>
            </w:r>
            <w:r w:rsidRPr="005A4A5C">
              <w:rPr>
                <w:rFonts w:ascii="Verdana" w:hAnsi="Verdana" w:cs="Arial"/>
              </w:rPr>
              <w:t xml:space="preserve"> </w:t>
            </w:r>
            <w:proofErr w:type="spellStart"/>
            <w:r w:rsidRPr="005A4A5C">
              <w:rPr>
                <w:rFonts w:ascii="Verdana" w:hAnsi="Verdana" w:cs="Arial"/>
              </w:rPr>
              <w:t>spp</w:t>
            </w:r>
            <w:proofErr w:type="spellEnd"/>
            <w:r w:rsidRPr="005A4A5C">
              <w:rPr>
                <w:rFonts w:ascii="Verdana" w:hAnsi="Verdana" w:cs="Arial"/>
              </w:rPr>
              <w:t xml:space="preserve">., </w:t>
            </w:r>
            <w:r w:rsidRPr="005A4A5C">
              <w:rPr>
                <w:rFonts w:ascii="Verdana" w:hAnsi="Verdana" w:cs="Arial"/>
                <w:i/>
              </w:rPr>
              <w:t xml:space="preserve">Toxoplasma </w:t>
            </w:r>
            <w:proofErr w:type="spellStart"/>
            <w:r w:rsidRPr="005A4A5C">
              <w:rPr>
                <w:rFonts w:ascii="Verdana" w:hAnsi="Verdana" w:cs="Arial"/>
                <w:i/>
              </w:rPr>
              <w:t>gondii</w:t>
            </w:r>
            <w:proofErr w:type="spellEnd"/>
            <w:r w:rsidRPr="005A4A5C">
              <w:rPr>
                <w:rFonts w:ascii="Verdana" w:hAnsi="Verdana" w:cs="Arial"/>
                <w:i/>
              </w:rPr>
              <w:t xml:space="preserve"> </w:t>
            </w:r>
            <w:r w:rsidRPr="005A4A5C">
              <w:rPr>
                <w:rFonts w:ascii="Verdana" w:hAnsi="Verdana" w:cs="Arial"/>
              </w:rPr>
              <w:t xml:space="preserve">en allerlei bacteriën, parasieten en virussen) die overgedragen kunnen worden naar vee, huisdieren en mensen. Vooral de bruine rat is een grote verspreider van ziekten, omdat ze opdaagt in landbouwgebieden, industrieterreinen en in gebouwen en daardoor de leefomgeving betreedt van vee, bevolking en huisdieren. </w:t>
            </w:r>
          </w:p>
          <w:p w:rsidR="007653C2" w:rsidRPr="005A4A5C" w:rsidRDefault="007653C2" w:rsidP="00F954AD">
            <w:pPr>
              <w:ind w:right="113"/>
              <w:rPr>
                <w:rFonts w:ascii="Verdana" w:hAnsi="Verdana" w:cs="Arial"/>
              </w:rPr>
            </w:pPr>
            <w:r w:rsidRPr="005A4A5C">
              <w:rPr>
                <w:rFonts w:ascii="Verdana" w:hAnsi="Verdana" w:cs="Arial"/>
              </w:rPr>
              <w:t xml:space="preserve">De graafschade, vooral aan dijken, </w:t>
            </w:r>
            <w:r w:rsidRPr="005A4A5C">
              <w:rPr>
                <w:rFonts w:ascii="Verdana" w:hAnsi="Verdana"/>
                <w:lang w:val="nl-BE"/>
              </w:rPr>
              <w:t>vormt een bedreiging voor de veiligheid van de mens.</w:t>
            </w:r>
          </w:p>
          <w:p w:rsidR="007653C2" w:rsidRPr="005A4A5C" w:rsidRDefault="007653C2" w:rsidP="00F954AD">
            <w:pPr>
              <w:ind w:right="113"/>
              <w:rPr>
                <w:rFonts w:ascii="Verdana" w:hAnsi="Verdana" w:cs="Arial"/>
              </w:rPr>
            </w:pPr>
          </w:p>
          <w:p w:rsidR="007653C2" w:rsidRPr="005A4A5C" w:rsidRDefault="007653C2" w:rsidP="00F954AD">
            <w:pPr>
              <w:ind w:right="113"/>
              <w:rPr>
                <w:rFonts w:ascii="Verdana" w:hAnsi="Verdana" w:cs="Arial"/>
              </w:rPr>
            </w:pPr>
            <w:r w:rsidRPr="005A4A5C">
              <w:rPr>
                <w:rFonts w:ascii="Verdana" w:hAnsi="Verdana" w:cs="Arial"/>
              </w:rPr>
              <w:t>De bruine rat moet bestreden worden volgens de wet van 2 april 1971 betreffende de bestrijding van voor planten en plantaardige producten schadelijke organismen (en zijn k</w:t>
            </w:r>
            <w:r w:rsidR="00272F7C" w:rsidRPr="005A4A5C">
              <w:rPr>
                <w:rFonts w:ascii="Verdana" w:hAnsi="Verdana" w:cs="Arial"/>
              </w:rPr>
              <w:t>oninklijke besluiten).</w:t>
            </w:r>
          </w:p>
          <w:p w:rsidR="007653C2" w:rsidRPr="005A4A5C" w:rsidRDefault="007653C2" w:rsidP="00F954AD">
            <w:pPr>
              <w:ind w:right="113"/>
              <w:rPr>
                <w:rFonts w:ascii="Verdana" w:hAnsi="Verdana" w:cs="Arial"/>
              </w:rPr>
            </w:pPr>
          </w:p>
          <w:p w:rsidR="007653C2" w:rsidRPr="005A4A5C" w:rsidRDefault="007653C2" w:rsidP="00F954AD">
            <w:pPr>
              <w:ind w:right="113"/>
              <w:rPr>
                <w:rFonts w:ascii="Verdana" w:hAnsi="Verdana" w:cs="Arial"/>
              </w:rPr>
            </w:pPr>
            <w:r w:rsidRPr="005A4A5C">
              <w:rPr>
                <w:rFonts w:ascii="Verdana" w:hAnsi="Verdana" w:cs="Arial"/>
              </w:rPr>
              <w:t>De niet-chemische bestrijdingsmethoden zijn niet altijd afdoende om een rattenplaag te bestrijden of te verhinderen.</w:t>
            </w:r>
          </w:p>
          <w:p w:rsidR="007653C2" w:rsidRPr="005A4A5C" w:rsidRDefault="007653C2" w:rsidP="00F954AD">
            <w:pPr>
              <w:rPr>
                <w:rFonts w:ascii="Verdana" w:hAnsi="Verdana" w:cs="Arial"/>
              </w:rPr>
            </w:pPr>
          </w:p>
        </w:tc>
      </w:tr>
      <w:tr w:rsidR="007653C2" w:rsidRPr="005A4A5C" w:rsidTr="00F954AD">
        <w:trPr>
          <w:trHeight w:val="57"/>
        </w:trPr>
        <w:tc>
          <w:tcPr>
            <w:tcW w:w="9080" w:type="dxa"/>
            <w:gridSpan w:val="2"/>
          </w:tcPr>
          <w:p w:rsidR="007653C2" w:rsidRPr="005A4A5C" w:rsidRDefault="007653C2" w:rsidP="00F954AD">
            <w:pPr>
              <w:pStyle w:val="Geenafstand"/>
              <w:rPr>
                <w:rStyle w:val="Zwaar"/>
                <w:rFonts w:ascii="Verdana" w:hAnsi="Verdana"/>
              </w:rPr>
            </w:pPr>
          </w:p>
        </w:tc>
      </w:tr>
      <w:tr w:rsidR="007653C2" w:rsidRPr="005A4A5C" w:rsidTr="00F954AD">
        <w:tc>
          <w:tcPr>
            <w:tcW w:w="1991" w:type="dxa"/>
          </w:tcPr>
          <w:p w:rsidR="007653C2" w:rsidRPr="005A4A5C" w:rsidRDefault="007653C2" w:rsidP="00F954AD">
            <w:pPr>
              <w:pStyle w:val="Geenafstand"/>
              <w:rPr>
                <w:rStyle w:val="Zwaar"/>
                <w:rFonts w:ascii="Verdana" w:hAnsi="Verdana"/>
                <w:b/>
              </w:rPr>
            </w:pPr>
            <w:bookmarkStart w:id="4" w:name="_Toc375562994"/>
            <w:r w:rsidRPr="005A4A5C">
              <w:rPr>
                <w:rStyle w:val="Zwaar"/>
                <w:rFonts w:ascii="Verdana" w:hAnsi="Verdana"/>
                <w:b/>
              </w:rPr>
              <w:t>Afwijkingsnummer</w:t>
            </w:r>
          </w:p>
          <w:p w:rsidR="007653C2" w:rsidRPr="005A4A5C" w:rsidRDefault="00257BC0" w:rsidP="00F954AD">
            <w:pPr>
              <w:pStyle w:val="Geenafstand"/>
              <w:rPr>
                <w:rStyle w:val="Zwaar"/>
                <w:rFonts w:ascii="Verdana" w:hAnsi="Verdana"/>
                <w:b/>
              </w:rPr>
            </w:pPr>
            <w:r w:rsidRPr="005A4A5C">
              <w:rPr>
                <w:rStyle w:val="Zwaar"/>
                <w:rFonts w:ascii="Verdana" w:hAnsi="Verdana"/>
                <w:b/>
              </w:rPr>
              <w:t>G2016</w:t>
            </w:r>
            <w:r w:rsidR="007653C2" w:rsidRPr="005A4A5C">
              <w:rPr>
                <w:rStyle w:val="Zwaar"/>
                <w:rFonts w:ascii="Verdana" w:hAnsi="Verdana"/>
                <w:b/>
              </w:rPr>
              <w:t>-02</w:t>
            </w:r>
            <w:bookmarkEnd w:id="4"/>
          </w:p>
        </w:tc>
        <w:tc>
          <w:tcPr>
            <w:tcW w:w="7089" w:type="dxa"/>
          </w:tcPr>
          <w:p w:rsidR="007653C2" w:rsidRPr="005A4A5C" w:rsidRDefault="00257BC0" w:rsidP="00F43556">
            <w:pPr>
              <w:pStyle w:val="Geenafstand"/>
              <w:rPr>
                <w:rStyle w:val="Zwaar"/>
                <w:rFonts w:ascii="Verdana" w:hAnsi="Verdana"/>
                <w:b/>
              </w:rPr>
            </w:pPr>
            <w:bookmarkStart w:id="5" w:name="_Toc375562995"/>
            <w:r w:rsidRPr="005A4A5C">
              <w:rPr>
                <w:rStyle w:val="Zwaar"/>
                <w:rFonts w:ascii="Verdana" w:hAnsi="Verdana"/>
                <w:b/>
              </w:rPr>
              <w:t xml:space="preserve">Bestrijding van </w:t>
            </w:r>
            <w:r w:rsidR="00F43556" w:rsidRPr="005A4A5C">
              <w:rPr>
                <w:rStyle w:val="Zwaar"/>
                <w:rFonts w:ascii="Verdana" w:hAnsi="Verdana"/>
                <w:b/>
              </w:rPr>
              <w:t xml:space="preserve">nesten van </w:t>
            </w:r>
            <w:r w:rsidR="007653C2" w:rsidRPr="005A4A5C">
              <w:rPr>
                <w:rStyle w:val="Zwaar"/>
                <w:rFonts w:ascii="Verdana" w:hAnsi="Verdana"/>
                <w:b/>
              </w:rPr>
              <w:t>kolonievormende wesp</w:t>
            </w:r>
            <w:r w:rsidR="00F43556" w:rsidRPr="005A4A5C">
              <w:rPr>
                <w:rStyle w:val="Zwaar"/>
                <w:rFonts w:ascii="Verdana" w:hAnsi="Verdana"/>
                <w:b/>
              </w:rPr>
              <w:t>en</w:t>
            </w:r>
            <w:r w:rsidR="007653C2" w:rsidRPr="005A4A5C">
              <w:rPr>
                <w:rStyle w:val="Zwaar"/>
                <w:rFonts w:ascii="Verdana" w:hAnsi="Verdana"/>
                <w:b/>
              </w:rPr>
              <w:t xml:space="preserve"> - </w:t>
            </w:r>
            <w:proofErr w:type="spellStart"/>
            <w:r w:rsidR="007653C2" w:rsidRPr="005A4A5C">
              <w:rPr>
                <w:rStyle w:val="Zwaar"/>
                <w:rFonts w:ascii="Verdana" w:hAnsi="Verdana"/>
                <w:b/>
                <w:i/>
              </w:rPr>
              <w:t>Vespidae</w:t>
            </w:r>
            <w:bookmarkEnd w:id="5"/>
            <w:proofErr w:type="spellEnd"/>
          </w:p>
        </w:tc>
      </w:tr>
      <w:tr w:rsidR="007653C2" w:rsidRPr="005A4A5C" w:rsidTr="00F954AD">
        <w:tc>
          <w:tcPr>
            <w:tcW w:w="9080" w:type="dxa"/>
            <w:gridSpan w:val="2"/>
          </w:tcPr>
          <w:p w:rsidR="005A4A5C" w:rsidRPr="005A4A5C" w:rsidRDefault="005A4A5C" w:rsidP="005A4A5C">
            <w:pPr>
              <w:ind w:right="113"/>
              <w:rPr>
                <w:rFonts w:ascii="Verdana" w:hAnsi="Verdana" w:cs="Arial"/>
                <w:u w:val="single"/>
              </w:rPr>
            </w:pPr>
            <w:r w:rsidRPr="005A4A5C">
              <w:rPr>
                <w:rFonts w:ascii="Verdana" w:hAnsi="Verdana" w:cs="Arial"/>
                <w:bCs/>
                <w:u w:val="single"/>
              </w:rPr>
              <w:t>Product</w:t>
            </w:r>
          </w:p>
          <w:p w:rsidR="005A4A5C" w:rsidRPr="005A4A5C" w:rsidRDefault="005A4A5C" w:rsidP="005A4A5C">
            <w:pPr>
              <w:ind w:right="113"/>
              <w:rPr>
                <w:rFonts w:ascii="Verdana" w:hAnsi="Verdana" w:cs="Arial"/>
              </w:rPr>
            </w:pPr>
            <w:r w:rsidRPr="005A4A5C">
              <w:rPr>
                <w:rFonts w:ascii="Verdana" w:hAnsi="Verdana" w:cs="Arial"/>
              </w:rPr>
              <w:t>Biocide met een toelating voor het bestrijden van wespen buiten gebouwen.</w:t>
            </w:r>
          </w:p>
          <w:p w:rsidR="005A4A5C" w:rsidRPr="005A4A5C" w:rsidRDefault="005A4A5C" w:rsidP="005A4A5C">
            <w:pPr>
              <w:ind w:right="113"/>
              <w:rPr>
                <w:rFonts w:ascii="Verdana" w:hAnsi="Verdana" w:cs="Arial"/>
              </w:rPr>
            </w:pPr>
          </w:p>
          <w:p w:rsidR="005A4A5C" w:rsidRPr="005A4A5C" w:rsidRDefault="005A4A5C" w:rsidP="005A4A5C">
            <w:pPr>
              <w:ind w:right="113"/>
              <w:rPr>
                <w:rFonts w:ascii="Verdana" w:hAnsi="Verdana" w:cs="Arial"/>
                <w:u w:val="single"/>
              </w:rPr>
            </w:pPr>
            <w:r w:rsidRPr="005A4A5C">
              <w:rPr>
                <w:rFonts w:ascii="Verdana" w:hAnsi="Verdana" w:cs="Arial"/>
                <w:bCs/>
                <w:u w:val="single"/>
              </w:rPr>
              <w:t>Omstandigheden</w:t>
            </w:r>
          </w:p>
          <w:p w:rsidR="007653C2" w:rsidRPr="005A4A5C" w:rsidRDefault="005A4A5C" w:rsidP="005A4A5C">
            <w:pPr>
              <w:ind w:right="113"/>
              <w:rPr>
                <w:rFonts w:ascii="Verdana" w:hAnsi="Verdana" w:cs="Arial"/>
              </w:rPr>
            </w:pPr>
            <w:r w:rsidRPr="005A4A5C">
              <w:rPr>
                <w:rFonts w:ascii="Verdana" w:hAnsi="Verdana" w:cs="Arial"/>
              </w:rPr>
              <w:t>Alleen op plaatsen waar er als gevolg van de aanwezigheid van kolonievormende wespen een gevaar is voor mensen zoals op speelterreinen, aan gebouwen, …</w:t>
            </w:r>
          </w:p>
          <w:p w:rsidR="005A4A5C" w:rsidRPr="005A4A5C" w:rsidRDefault="005A4A5C" w:rsidP="005A4A5C">
            <w:pPr>
              <w:ind w:right="113"/>
              <w:rPr>
                <w:rFonts w:ascii="Verdana" w:hAnsi="Verdana" w:cs="Arial"/>
              </w:rPr>
            </w:pPr>
          </w:p>
          <w:p w:rsidR="007653C2" w:rsidRPr="005A4A5C" w:rsidRDefault="007653C2" w:rsidP="00F954AD">
            <w:pPr>
              <w:ind w:right="113"/>
              <w:rPr>
                <w:rFonts w:ascii="Verdana" w:hAnsi="Verdana" w:cs="Arial"/>
              </w:rPr>
            </w:pPr>
            <w:r w:rsidRPr="005A4A5C">
              <w:rPr>
                <w:rFonts w:ascii="Verdana" w:hAnsi="Verdana" w:cs="Arial"/>
                <w:u w:val="single"/>
              </w:rPr>
              <w:lastRenderedPageBreak/>
              <w:t>Alternatieve methode</w:t>
            </w:r>
          </w:p>
          <w:p w:rsidR="007653C2" w:rsidRPr="005A4A5C" w:rsidRDefault="007653C2" w:rsidP="00F954AD">
            <w:pPr>
              <w:ind w:right="113"/>
              <w:rPr>
                <w:rFonts w:ascii="Verdana" w:hAnsi="Verdana" w:cs="Arial"/>
              </w:rPr>
            </w:pPr>
            <w:r w:rsidRPr="005A4A5C">
              <w:rPr>
                <w:rFonts w:ascii="Verdana" w:hAnsi="Verdana" w:cs="Arial"/>
              </w:rPr>
              <w:t xml:space="preserve">Hoe vroeger op het seizoen, hoe eenvoudiger het is om de volledige wespenkolonie te vangen. Als de koningin </w:t>
            </w:r>
            <w:r w:rsidR="00ED7333" w:rsidRPr="005A4A5C">
              <w:rPr>
                <w:rFonts w:ascii="Verdana" w:hAnsi="Verdana" w:cs="Arial"/>
              </w:rPr>
              <w:t>in het voorjaar</w:t>
            </w:r>
            <w:r w:rsidRPr="005A4A5C">
              <w:rPr>
                <w:rFonts w:ascii="Verdana" w:hAnsi="Verdana" w:cs="Arial"/>
              </w:rPr>
              <w:t xml:space="preserve"> opgemerkt wordt, vang dan d</w:t>
            </w:r>
            <w:r w:rsidR="00272F7C" w:rsidRPr="005A4A5C">
              <w:rPr>
                <w:rFonts w:ascii="Verdana" w:hAnsi="Verdana" w:cs="Arial"/>
              </w:rPr>
              <w:t>irect de koningin en haar nest.</w:t>
            </w:r>
          </w:p>
          <w:p w:rsidR="007653C2" w:rsidRPr="005A4A5C" w:rsidRDefault="007653C2" w:rsidP="00F954AD">
            <w:pPr>
              <w:ind w:right="113"/>
              <w:rPr>
                <w:rFonts w:ascii="Verdana" w:hAnsi="Verdana" w:cs="Arial"/>
              </w:rPr>
            </w:pPr>
          </w:p>
          <w:p w:rsidR="007653C2" w:rsidRPr="005A4A5C" w:rsidRDefault="007653C2" w:rsidP="00F954AD">
            <w:pPr>
              <w:ind w:right="113"/>
              <w:rPr>
                <w:rFonts w:ascii="Verdana" w:hAnsi="Verdana" w:cs="Arial"/>
              </w:rPr>
            </w:pPr>
            <w:r w:rsidRPr="005A4A5C">
              <w:rPr>
                <w:rFonts w:ascii="Verdana" w:hAnsi="Verdana" w:cs="Arial"/>
              </w:rPr>
              <w:t>Op kleine schaal is het mogelijk om wespenvallen te gebruiken. Dit zijn fuiksystemen waar wespen wel in maar niet meer uitgeraken. De lokstof is best zoet en waterig om aantrek en verdrinking van de wespen in de hand te werken. Zoete vloeistoffen met een beperkte hoeveelheid</w:t>
            </w:r>
            <w:r w:rsidR="00272F7C" w:rsidRPr="005A4A5C">
              <w:rPr>
                <w:rFonts w:ascii="Verdana" w:hAnsi="Verdana" w:cs="Arial"/>
              </w:rPr>
              <w:t xml:space="preserve"> alcohol voldoen hier het best.</w:t>
            </w:r>
          </w:p>
          <w:p w:rsidR="007653C2" w:rsidRPr="005A4A5C" w:rsidRDefault="007653C2" w:rsidP="00F954AD">
            <w:pPr>
              <w:ind w:right="113"/>
              <w:rPr>
                <w:rFonts w:ascii="Verdana" w:hAnsi="Verdana" w:cs="Arial"/>
              </w:rPr>
            </w:pPr>
          </w:p>
          <w:p w:rsidR="00275F86" w:rsidRPr="005A4A5C" w:rsidRDefault="007653C2" w:rsidP="00275F86">
            <w:pPr>
              <w:ind w:right="113"/>
              <w:rPr>
                <w:rFonts w:ascii="Verdana" w:hAnsi="Verdana" w:cs="Arial"/>
              </w:rPr>
            </w:pPr>
            <w:r w:rsidRPr="005A4A5C">
              <w:rPr>
                <w:rFonts w:ascii="Verdana" w:hAnsi="Verdana" w:cs="Arial"/>
              </w:rPr>
              <w:t>Mechanisch kan de wespenkolonie bestreden worden, door de kolonie te vangen in een jutezak en die te verbranden. Laat</w:t>
            </w:r>
            <w:r w:rsidR="00272F7C" w:rsidRPr="005A4A5C">
              <w:rPr>
                <w:rFonts w:ascii="Verdana" w:hAnsi="Verdana" w:cs="Arial"/>
              </w:rPr>
              <w:t xml:space="preserve"> dit over aan de specialist.</w:t>
            </w:r>
            <w:r w:rsidR="00275F86" w:rsidRPr="005A4A5C">
              <w:rPr>
                <w:rFonts w:ascii="Verdana" w:hAnsi="Verdana" w:cs="Arial"/>
              </w:rPr>
              <w:t xml:space="preserve"> </w:t>
            </w:r>
          </w:p>
          <w:p w:rsidR="00275F86" w:rsidRPr="005A4A5C" w:rsidRDefault="00275F86" w:rsidP="00275F86">
            <w:pPr>
              <w:ind w:right="113"/>
              <w:rPr>
                <w:rFonts w:ascii="Verdana" w:hAnsi="Verdana" w:cs="Arial"/>
              </w:rPr>
            </w:pPr>
            <w:r w:rsidRPr="005A4A5C">
              <w:rPr>
                <w:rFonts w:ascii="Verdana" w:hAnsi="Verdana" w:cs="Arial"/>
              </w:rPr>
              <w:t>Wespen keren terug naar hun nest als het donker is. Het verwijderen van het nest gebeurt dan ook best ’s avonds als het donker is.</w:t>
            </w:r>
          </w:p>
          <w:p w:rsidR="00275F86" w:rsidRPr="005A4A5C" w:rsidRDefault="00275F86" w:rsidP="00275F86">
            <w:pPr>
              <w:ind w:right="113"/>
              <w:rPr>
                <w:rFonts w:ascii="Verdana" w:hAnsi="Verdana" w:cs="Arial"/>
              </w:rPr>
            </w:pPr>
          </w:p>
          <w:p w:rsidR="00275F86" w:rsidRPr="005A4A5C" w:rsidRDefault="00275F86" w:rsidP="00275F86">
            <w:pPr>
              <w:ind w:right="113"/>
              <w:rPr>
                <w:rFonts w:ascii="Verdana" w:hAnsi="Verdana" w:cs="Arial"/>
              </w:rPr>
            </w:pPr>
            <w:r w:rsidRPr="005A4A5C">
              <w:rPr>
                <w:rFonts w:ascii="Verdana" w:hAnsi="Verdana" w:cs="Arial"/>
              </w:rPr>
              <w:t>Niet te verwarren met hommels en bijen, die een beschermde status genieten.</w:t>
            </w:r>
          </w:p>
          <w:p w:rsidR="007653C2" w:rsidRPr="005A4A5C" w:rsidRDefault="007653C2" w:rsidP="00F954AD">
            <w:pPr>
              <w:ind w:right="113"/>
              <w:rPr>
                <w:rFonts w:ascii="Verdana" w:hAnsi="Verdana" w:cs="Arial"/>
              </w:rPr>
            </w:pPr>
          </w:p>
          <w:p w:rsidR="007653C2" w:rsidRPr="005A4A5C" w:rsidRDefault="007653C2" w:rsidP="00F954AD">
            <w:pPr>
              <w:ind w:right="113"/>
              <w:rPr>
                <w:rFonts w:ascii="Verdana" w:hAnsi="Verdana" w:cs="Arial"/>
              </w:rPr>
            </w:pPr>
            <w:r w:rsidRPr="005A4A5C">
              <w:rPr>
                <w:rFonts w:ascii="Verdana" w:hAnsi="Verdana" w:cs="Arial"/>
                <w:u w:val="single"/>
              </w:rPr>
              <w:t>Verantwoording</w:t>
            </w:r>
          </w:p>
          <w:p w:rsidR="007653C2" w:rsidRPr="005A4A5C" w:rsidRDefault="007653C2" w:rsidP="00F954AD">
            <w:pPr>
              <w:ind w:right="113"/>
              <w:rPr>
                <w:rFonts w:ascii="Verdana" w:hAnsi="Verdana" w:cs="Arial"/>
              </w:rPr>
            </w:pPr>
            <w:r w:rsidRPr="005A4A5C">
              <w:rPr>
                <w:rFonts w:ascii="Verdana" w:hAnsi="Verdana" w:cs="Arial"/>
              </w:rPr>
              <w:t>Bepaalde kolonievormende wespen kunnen agressief zijn. Vooral in de nabijheid van kindere</w:t>
            </w:r>
            <w:r w:rsidR="00272F7C" w:rsidRPr="005A4A5C">
              <w:rPr>
                <w:rFonts w:ascii="Verdana" w:hAnsi="Verdana" w:cs="Arial"/>
              </w:rPr>
              <w:t>n kan dit een gevaar betekenen.</w:t>
            </w:r>
          </w:p>
          <w:p w:rsidR="007653C2" w:rsidRPr="005A4A5C" w:rsidRDefault="007653C2" w:rsidP="00F954AD">
            <w:pPr>
              <w:ind w:right="113"/>
              <w:rPr>
                <w:rFonts w:ascii="Verdana" w:hAnsi="Verdana" w:cs="Arial"/>
              </w:rPr>
            </w:pPr>
            <w:r w:rsidRPr="005A4A5C">
              <w:rPr>
                <w:rFonts w:ascii="Verdana" w:hAnsi="Verdana" w:cs="Arial"/>
              </w:rPr>
              <w:t>De alternatieve methoden voor het verwijderen van wespen zijn niet zonder gevaar voor diegene</w:t>
            </w:r>
            <w:r w:rsidR="00272F7C" w:rsidRPr="005A4A5C">
              <w:rPr>
                <w:rFonts w:ascii="Verdana" w:hAnsi="Verdana" w:cs="Arial"/>
              </w:rPr>
              <w:t xml:space="preserve"> die het wespennest verwijdert.</w:t>
            </w:r>
          </w:p>
          <w:p w:rsidR="007653C2" w:rsidRPr="005A4A5C" w:rsidRDefault="007653C2" w:rsidP="00F954AD">
            <w:pPr>
              <w:rPr>
                <w:rFonts w:ascii="Verdana" w:hAnsi="Verdana" w:cs="Arial"/>
              </w:rPr>
            </w:pPr>
          </w:p>
        </w:tc>
      </w:tr>
      <w:tr w:rsidR="007653C2" w:rsidRPr="005A4A5C" w:rsidTr="00F954AD">
        <w:trPr>
          <w:trHeight w:val="340"/>
        </w:trPr>
        <w:tc>
          <w:tcPr>
            <w:tcW w:w="9080" w:type="dxa"/>
            <w:gridSpan w:val="2"/>
          </w:tcPr>
          <w:p w:rsidR="007653C2" w:rsidRPr="005A4A5C" w:rsidRDefault="007653C2" w:rsidP="00F954AD">
            <w:pPr>
              <w:pStyle w:val="Geenafstand"/>
              <w:rPr>
                <w:rStyle w:val="Zwaar"/>
                <w:rFonts w:ascii="Verdana" w:hAnsi="Verdana"/>
              </w:rPr>
            </w:pPr>
          </w:p>
        </w:tc>
      </w:tr>
      <w:tr w:rsidR="007653C2" w:rsidRPr="005A4A5C" w:rsidTr="00F954AD">
        <w:tc>
          <w:tcPr>
            <w:tcW w:w="1991" w:type="dxa"/>
          </w:tcPr>
          <w:p w:rsidR="007653C2" w:rsidRPr="005A4A5C" w:rsidRDefault="007653C2" w:rsidP="00F954AD">
            <w:pPr>
              <w:pStyle w:val="Geenafstand"/>
              <w:rPr>
                <w:rStyle w:val="Zwaar"/>
                <w:rFonts w:ascii="Verdana" w:hAnsi="Verdana"/>
                <w:b/>
              </w:rPr>
            </w:pPr>
            <w:bookmarkStart w:id="6" w:name="_Toc375562998"/>
            <w:r w:rsidRPr="005A4A5C">
              <w:rPr>
                <w:rStyle w:val="Zwaar"/>
                <w:rFonts w:ascii="Verdana" w:hAnsi="Verdana"/>
                <w:b/>
              </w:rPr>
              <w:t>Afwijkingsnummer</w:t>
            </w:r>
          </w:p>
          <w:p w:rsidR="007653C2" w:rsidRPr="005A4A5C" w:rsidRDefault="00257BC0" w:rsidP="00257BC0">
            <w:pPr>
              <w:pStyle w:val="Geenafstand"/>
              <w:rPr>
                <w:rStyle w:val="Zwaar"/>
                <w:rFonts w:ascii="Verdana" w:hAnsi="Verdana"/>
                <w:b/>
              </w:rPr>
            </w:pPr>
            <w:r w:rsidRPr="005A4A5C">
              <w:rPr>
                <w:rStyle w:val="Zwaar"/>
                <w:rFonts w:ascii="Verdana" w:hAnsi="Verdana"/>
                <w:b/>
              </w:rPr>
              <w:t>G</w:t>
            </w:r>
            <w:r w:rsidR="007653C2" w:rsidRPr="005A4A5C">
              <w:rPr>
                <w:rStyle w:val="Zwaar"/>
                <w:rFonts w:ascii="Verdana" w:hAnsi="Verdana"/>
                <w:b/>
              </w:rPr>
              <w:t>201</w:t>
            </w:r>
            <w:r w:rsidRPr="005A4A5C">
              <w:rPr>
                <w:rStyle w:val="Zwaar"/>
                <w:rFonts w:ascii="Verdana" w:hAnsi="Verdana"/>
                <w:b/>
              </w:rPr>
              <w:t>6</w:t>
            </w:r>
            <w:r w:rsidR="007653C2" w:rsidRPr="005A4A5C">
              <w:rPr>
                <w:rStyle w:val="Zwaar"/>
                <w:rFonts w:ascii="Verdana" w:hAnsi="Verdana"/>
                <w:b/>
              </w:rPr>
              <w:t>-0</w:t>
            </w:r>
            <w:bookmarkEnd w:id="6"/>
            <w:r w:rsidR="007653C2" w:rsidRPr="005A4A5C">
              <w:rPr>
                <w:rStyle w:val="Zwaar"/>
                <w:rFonts w:ascii="Verdana" w:hAnsi="Verdana"/>
                <w:b/>
              </w:rPr>
              <w:t>3</w:t>
            </w:r>
          </w:p>
        </w:tc>
        <w:tc>
          <w:tcPr>
            <w:tcW w:w="7089" w:type="dxa"/>
          </w:tcPr>
          <w:p w:rsidR="007653C2" w:rsidRPr="005A4A5C" w:rsidRDefault="0081314F" w:rsidP="00F954AD">
            <w:pPr>
              <w:pStyle w:val="Geenafstand"/>
              <w:rPr>
                <w:rStyle w:val="Zwaar"/>
                <w:rFonts w:ascii="Verdana" w:hAnsi="Verdana"/>
                <w:b/>
              </w:rPr>
            </w:pPr>
            <w:bookmarkStart w:id="7" w:name="_Toc375562999"/>
            <w:r w:rsidRPr="005A4A5C">
              <w:rPr>
                <w:rStyle w:val="Zwaar"/>
                <w:rFonts w:ascii="Verdana" w:hAnsi="Verdana"/>
                <w:b/>
              </w:rPr>
              <w:t xml:space="preserve">Bestrijding van de </w:t>
            </w:r>
            <w:r w:rsidR="007653C2" w:rsidRPr="005A4A5C">
              <w:rPr>
                <w:rStyle w:val="Zwaar"/>
                <w:rFonts w:ascii="Verdana" w:hAnsi="Verdana"/>
                <w:b/>
              </w:rPr>
              <w:t xml:space="preserve">Amerikaanse vogelkers – </w:t>
            </w:r>
            <w:r w:rsidR="007653C2" w:rsidRPr="005A4A5C">
              <w:rPr>
                <w:rStyle w:val="Zwaar"/>
                <w:rFonts w:ascii="Verdana" w:hAnsi="Verdana"/>
                <w:b/>
                <w:i/>
              </w:rPr>
              <w:t xml:space="preserve">Prunus </w:t>
            </w:r>
            <w:proofErr w:type="spellStart"/>
            <w:r w:rsidR="007653C2" w:rsidRPr="005A4A5C">
              <w:rPr>
                <w:rStyle w:val="Zwaar"/>
                <w:rFonts w:ascii="Verdana" w:hAnsi="Verdana"/>
                <w:b/>
                <w:i/>
              </w:rPr>
              <w:t>serotina</w:t>
            </w:r>
            <w:bookmarkEnd w:id="7"/>
            <w:proofErr w:type="spellEnd"/>
          </w:p>
        </w:tc>
      </w:tr>
      <w:tr w:rsidR="007653C2" w:rsidRPr="005A4A5C" w:rsidTr="00F954AD">
        <w:tc>
          <w:tcPr>
            <w:tcW w:w="9080" w:type="dxa"/>
            <w:gridSpan w:val="2"/>
          </w:tcPr>
          <w:p w:rsidR="005A4A5C" w:rsidRPr="005A4A5C" w:rsidRDefault="005A4A5C" w:rsidP="005A4A5C">
            <w:pPr>
              <w:ind w:right="113"/>
              <w:rPr>
                <w:rFonts w:ascii="Verdana" w:hAnsi="Verdana" w:cs="Arial"/>
                <w:u w:val="single"/>
              </w:rPr>
            </w:pPr>
            <w:r w:rsidRPr="005A4A5C">
              <w:rPr>
                <w:rFonts w:ascii="Verdana" w:hAnsi="Verdana" w:cs="Arial"/>
                <w:u w:val="single"/>
              </w:rPr>
              <w:t>Product</w:t>
            </w:r>
          </w:p>
          <w:p w:rsidR="005A4A5C" w:rsidRPr="005A4A5C" w:rsidRDefault="005A4A5C" w:rsidP="005A4A5C">
            <w:pPr>
              <w:ind w:right="113"/>
              <w:rPr>
                <w:rFonts w:ascii="Verdana" w:hAnsi="Verdana" w:cs="Arial"/>
              </w:rPr>
            </w:pPr>
            <w:r w:rsidRPr="005A4A5C">
              <w:rPr>
                <w:rFonts w:ascii="Verdana" w:hAnsi="Verdana" w:cs="Arial"/>
              </w:rPr>
              <w:t>Herbicide met als werkzame stof glyfosaat met een toelating voor het bestrijden van houtige planten (voor bladbehandeling) of stronken (voor stobbenbehandeling).</w:t>
            </w:r>
          </w:p>
          <w:p w:rsidR="005A4A5C" w:rsidRPr="005A4A5C" w:rsidRDefault="005A4A5C" w:rsidP="005A4A5C">
            <w:pPr>
              <w:ind w:right="113"/>
              <w:rPr>
                <w:rFonts w:ascii="Verdana" w:hAnsi="Verdana" w:cs="Arial"/>
              </w:rPr>
            </w:pPr>
          </w:p>
          <w:p w:rsidR="005A4A5C" w:rsidRPr="005A4A5C" w:rsidRDefault="005A4A5C" w:rsidP="005A4A5C">
            <w:pPr>
              <w:ind w:right="113"/>
              <w:rPr>
                <w:rFonts w:ascii="Verdana" w:hAnsi="Verdana" w:cs="Arial"/>
                <w:u w:val="single"/>
              </w:rPr>
            </w:pPr>
            <w:r w:rsidRPr="005A4A5C">
              <w:rPr>
                <w:rFonts w:ascii="Verdana" w:hAnsi="Verdana" w:cs="Arial"/>
                <w:u w:val="single"/>
              </w:rPr>
              <w:t>Voorwaarden / omstandigheden / beperkingen</w:t>
            </w:r>
          </w:p>
          <w:p w:rsidR="005A4A5C" w:rsidRPr="005A4A5C" w:rsidRDefault="005A4A5C" w:rsidP="005A4A5C">
            <w:pPr>
              <w:ind w:right="113"/>
              <w:rPr>
                <w:rFonts w:ascii="Verdana" w:hAnsi="Verdana" w:cs="Arial"/>
              </w:rPr>
            </w:pPr>
            <w:r w:rsidRPr="005A4A5C">
              <w:rPr>
                <w:rFonts w:ascii="Verdana" w:hAnsi="Verdana" w:cs="Arial"/>
              </w:rPr>
              <w:t>Alleen wanneer aan alle onderstaande voorwaarden wordt voldaan:</w:t>
            </w:r>
          </w:p>
          <w:p w:rsidR="005A4A5C" w:rsidRPr="005A4A5C" w:rsidRDefault="005A4A5C" w:rsidP="005A4A5C">
            <w:pPr>
              <w:numPr>
                <w:ilvl w:val="0"/>
                <w:numId w:val="10"/>
              </w:numPr>
              <w:ind w:left="426" w:right="113" w:hanging="426"/>
              <w:rPr>
                <w:rFonts w:ascii="Verdana" w:hAnsi="Verdana" w:cs="Arial"/>
              </w:rPr>
            </w:pPr>
            <w:r w:rsidRPr="005A4A5C">
              <w:rPr>
                <w:rFonts w:ascii="Verdana" w:hAnsi="Verdana" w:cs="Arial"/>
              </w:rPr>
              <w:t>de bestrijding is voorzien in een door het ANB goedgekeurd beheerplan;</w:t>
            </w:r>
          </w:p>
          <w:p w:rsidR="005A4A5C" w:rsidRPr="005A4A5C" w:rsidRDefault="005A4A5C" w:rsidP="005A4A5C">
            <w:pPr>
              <w:numPr>
                <w:ilvl w:val="0"/>
                <w:numId w:val="10"/>
              </w:numPr>
              <w:ind w:left="426" w:right="113" w:hanging="426"/>
              <w:rPr>
                <w:rFonts w:ascii="Verdana" w:hAnsi="Verdana" w:cs="Arial"/>
              </w:rPr>
            </w:pPr>
            <w:r w:rsidRPr="005A4A5C">
              <w:rPr>
                <w:rFonts w:ascii="Verdana" w:hAnsi="Verdana" w:cs="Arial"/>
              </w:rPr>
              <w:t>er wordt een gebruiksstrategie toegepast, die gericht is op een duurzaam resultaat en op het vermijden van een herhaalde inzet van herbicide op hetzelfde perceel;</w:t>
            </w:r>
          </w:p>
          <w:p w:rsidR="005A4A5C" w:rsidRPr="005A4A5C" w:rsidRDefault="005A4A5C" w:rsidP="005A4A5C">
            <w:pPr>
              <w:numPr>
                <w:ilvl w:val="0"/>
                <w:numId w:val="10"/>
              </w:numPr>
              <w:ind w:left="426" w:right="113" w:hanging="426"/>
              <w:rPr>
                <w:rFonts w:ascii="Verdana" w:hAnsi="Verdana" w:cs="Arial"/>
              </w:rPr>
            </w:pPr>
            <w:r w:rsidRPr="005A4A5C">
              <w:rPr>
                <w:rFonts w:ascii="Verdana" w:hAnsi="Verdana" w:cs="Arial"/>
              </w:rPr>
              <w:t>het gebruik van het herbicide is per perceel in de tijd beperkt tot twee opeenvolgende behandelingen;</w:t>
            </w:r>
          </w:p>
          <w:p w:rsidR="005A4A5C" w:rsidRPr="005A4A5C" w:rsidRDefault="005A4A5C" w:rsidP="005A4A5C">
            <w:pPr>
              <w:numPr>
                <w:ilvl w:val="0"/>
                <w:numId w:val="10"/>
              </w:numPr>
              <w:ind w:left="426" w:right="113" w:hanging="426"/>
              <w:rPr>
                <w:rFonts w:ascii="Verdana" w:hAnsi="Verdana" w:cs="Arial"/>
              </w:rPr>
            </w:pPr>
            <w:r w:rsidRPr="005A4A5C">
              <w:rPr>
                <w:rFonts w:ascii="Verdana" w:hAnsi="Verdana" w:cs="Arial"/>
              </w:rPr>
              <w:t>de bestrijding gebeurt niet als het regent, niet op drassige plaatsen en niet binnen een zone van 1 meter langs het oppervlaktewater;</w:t>
            </w:r>
          </w:p>
          <w:p w:rsidR="006C606E" w:rsidRPr="005A4A5C" w:rsidRDefault="005A4A5C" w:rsidP="005A4A5C">
            <w:pPr>
              <w:numPr>
                <w:ilvl w:val="0"/>
                <w:numId w:val="10"/>
              </w:numPr>
              <w:ind w:left="426" w:right="113" w:hanging="426"/>
              <w:rPr>
                <w:rFonts w:ascii="Verdana" w:hAnsi="Verdana" w:cs="Arial"/>
              </w:rPr>
            </w:pPr>
            <w:r w:rsidRPr="005A4A5C">
              <w:rPr>
                <w:rFonts w:ascii="Verdana" w:hAnsi="Verdana" w:cs="Arial"/>
              </w:rPr>
              <w:t>er wordt vooral gebruik gemaakt van stobbebehandeling of ringen met behandeling van het wondvlak. Bladbehandeling wordt beperkt en alleen pleksgewijs toegepast.</w:t>
            </w:r>
          </w:p>
          <w:p w:rsidR="005A4A5C" w:rsidRPr="005A4A5C" w:rsidRDefault="005A4A5C" w:rsidP="005A4A5C">
            <w:pPr>
              <w:ind w:left="426" w:right="113"/>
              <w:rPr>
                <w:rFonts w:ascii="Verdana" w:hAnsi="Verdana" w:cs="Arial"/>
              </w:rPr>
            </w:pPr>
          </w:p>
          <w:p w:rsidR="007653C2" w:rsidRPr="005A4A5C" w:rsidRDefault="007653C2" w:rsidP="006C606E">
            <w:pPr>
              <w:ind w:right="113"/>
              <w:rPr>
                <w:rFonts w:ascii="Verdana" w:hAnsi="Verdana"/>
              </w:rPr>
            </w:pPr>
            <w:r w:rsidRPr="005A4A5C">
              <w:rPr>
                <w:rFonts w:ascii="Verdana" w:hAnsi="Verdana"/>
                <w:u w:val="single"/>
              </w:rPr>
              <w:t>Verantwoording</w:t>
            </w:r>
          </w:p>
          <w:p w:rsidR="007653C2" w:rsidRPr="005A4A5C" w:rsidRDefault="007653C2" w:rsidP="00F954AD">
            <w:pPr>
              <w:ind w:right="113"/>
              <w:rPr>
                <w:rFonts w:ascii="Verdana" w:hAnsi="Verdana"/>
              </w:rPr>
            </w:pPr>
            <w:r w:rsidRPr="005A4A5C">
              <w:rPr>
                <w:rFonts w:ascii="Verdana" w:hAnsi="Verdana"/>
              </w:rPr>
              <w:t>De boswetgeving laat het gebruik van glyfosaat voor het terugdringen van Amerikaanse vogelkers toe.</w:t>
            </w:r>
          </w:p>
          <w:p w:rsidR="007653C2" w:rsidRPr="005A4A5C" w:rsidRDefault="007653C2" w:rsidP="00F954AD">
            <w:pPr>
              <w:rPr>
                <w:rFonts w:ascii="Verdana" w:hAnsi="Verdana" w:cs="Arial"/>
              </w:rPr>
            </w:pPr>
          </w:p>
        </w:tc>
      </w:tr>
      <w:tr w:rsidR="007653C2" w:rsidRPr="005A4A5C" w:rsidTr="00F954AD">
        <w:trPr>
          <w:trHeight w:val="57"/>
        </w:trPr>
        <w:tc>
          <w:tcPr>
            <w:tcW w:w="9080" w:type="dxa"/>
            <w:gridSpan w:val="2"/>
          </w:tcPr>
          <w:p w:rsidR="007653C2" w:rsidRPr="005A4A5C" w:rsidRDefault="007653C2" w:rsidP="00F954AD">
            <w:pPr>
              <w:pStyle w:val="Geenafstand"/>
              <w:rPr>
                <w:rStyle w:val="Zwaar"/>
                <w:rFonts w:ascii="Verdana" w:hAnsi="Verdana"/>
              </w:rPr>
            </w:pPr>
          </w:p>
        </w:tc>
      </w:tr>
      <w:tr w:rsidR="007653C2" w:rsidRPr="005A4A5C" w:rsidTr="00F954AD">
        <w:tc>
          <w:tcPr>
            <w:tcW w:w="1991" w:type="dxa"/>
          </w:tcPr>
          <w:p w:rsidR="007653C2" w:rsidRPr="005A4A5C" w:rsidRDefault="007653C2" w:rsidP="00F954AD">
            <w:pPr>
              <w:pStyle w:val="Geenafstand"/>
              <w:rPr>
                <w:rStyle w:val="Zwaar"/>
                <w:rFonts w:ascii="Verdana" w:hAnsi="Verdana"/>
                <w:b/>
              </w:rPr>
            </w:pPr>
            <w:bookmarkStart w:id="8" w:name="_Toc375563000"/>
            <w:r w:rsidRPr="005A4A5C">
              <w:rPr>
                <w:rStyle w:val="Zwaar"/>
                <w:rFonts w:ascii="Verdana" w:hAnsi="Verdana"/>
                <w:b/>
              </w:rPr>
              <w:t>Afwijkingsnummer</w:t>
            </w:r>
          </w:p>
          <w:p w:rsidR="007653C2" w:rsidRPr="005A4A5C" w:rsidRDefault="00257BC0" w:rsidP="00257BC0">
            <w:pPr>
              <w:pStyle w:val="Geenafstand"/>
              <w:rPr>
                <w:rStyle w:val="Zwaar"/>
                <w:rFonts w:ascii="Verdana" w:hAnsi="Verdana"/>
                <w:b/>
              </w:rPr>
            </w:pPr>
            <w:r w:rsidRPr="005A4A5C">
              <w:rPr>
                <w:rStyle w:val="Zwaar"/>
                <w:rFonts w:ascii="Verdana" w:hAnsi="Verdana"/>
                <w:b/>
              </w:rPr>
              <w:t>G</w:t>
            </w:r>
            <w:r w:rsidR="007653C2" w:rsidRPr="005A4A5C">
              <w:rPr>
                <w:rStyle w:val="Zwaar"/>
                <w:rFonts w:ascii="Verdana" w:hAnsi="Verdana"/>
                <w:b/>
              </w:rPr>
              <w:t>201</w:t>
            </w:r>
            <w:r w:rsidRPr="005A4A5C">
              <w:rPr>
                <w:rStyle w:val="Zwaar"/>
                <w:rFonts w:ascii="Verdana" w:hAnsi="Verdana"/>
                <w:b/>
              </w:rPr>
              <w:t>6</w:t>
            </w:r>
            <w:r w:rsidR="007653C2" w:rsidRPr="005A4A5C">
              <w:rPr>
                <w:rStyle w:val="Zwaar"/>
                <w:rFonts w:ascii="Verdana" w:hAnsi="Verdana"/>
                <w:b/>
              </w:rPr>
              <w:t>-0</w:t>
            </w:r>
            <w:bookmarkEnd w:id="8"/>
            <w:r w:rsidR="007653C2" w:rsidRPr="005A4A5C">
              <w:rPr>
                <w:rStyle w:val="Zwaar"/>
                <w:rFonts w:ascii="Verdana" w:hAnsi="Verdana"/>
                <w:b/>
              </w:rPr>
              <w:t>4</w:t>
            </w:r>
          </w:p>
        </w:tc>
        <w:tc>
          <w:tcPr>
            <w:tcW w:w="7089" w:type="dxa"/>
          </w:tcPr>
          <w:p w:rsidR="007653C2" w:rsidRPr="005A4A5C" w:rsidRDefault="00EA5365" w:rsidP="00EA5365">
            <w:pPr>
              <w:pStyle w:val="Geenafstand"/>
              <w:rPr>
                <w:rStyle w:val="Zwaar"/>
                <w:rFonts w:ascii="Verdana" w:hAnsi="Verdana"/>
                <w:b/>
              </w:rPr>
            </w:pPr>
            <w:bookmarkStart w:id="9" w:name="_Toc375563001"/>
            <w:r w:rsidRPr="005A4A5C">
              <w:rPr>
                <w:rStyle w:val="Zwaar"/>
                <w:rFonts w:ascii="Verdana" w:hAnsi="Verdana"/>
                <w:b/>
              </w:rPr>
              <w:t>Bestrijding van de r</w:t>
            </w:r>
            <w:r w:rsidR="007653C2" w:rsidRPr="005A4A5C">
              <w:rPr>
                <w:rStyle w:val="Zwaar"/>
                <w:rFonts w:ascii="Verdana" w:hAnsi="Verdana"/>
                <w:b/>
              </w:rPr>
              <w:t xml:space="preserve">euzenberenklauw - </w:t>
            </w:r>
            <w:proofErr w:type="spellStart"/>
            <w:r w:rsidR="007653C2" w:rsidRPr="005A4A5C">
              <w:rPr>
                <w:rStyle w:val="Zwaar"/>
                <w:rFonts w:ascii="Verdana" w:hAnsi="Verdana"/>
                <w:b/>
                <w:i/>
              </w:rPr>
              <w:t>Heracleum</w:t>
            </w:r>
            <w:proofErr w:type="spellEnd"/>
            <w:r w:rsidR="007653C2" w:rsidRPr="005A4A5C">
              <w:rPr>
                <w:rStyle w:val="Zwaar"/>
                <w:rFonts w:ascii="Verdana" w:hAnsi="Verdana"/>
                <w:b/>
                <w:i/>
              </w:rPr>
              <w:t xml:space="preserve"> </w:t>
            </w:r>
            <w:proofErr w:type="spellStart"/>
            <w:r w:rsidR="007653C2" w:rsidRPr="005A4A5C">
              <w:rPr>
                <w:rStyle w:val="Zwaar"/>
                <w:rFonts w:ascii="Verdana" w:hAnsi="Verdana"/>
                <w:b/>
                <w:i/>
              </w:rPr>
              <w:t>mantegazzianum</w:t>
            </w:r>
            <w:bookmarkEnd w:id="9"/>
            <w:proofErr w:type="spellEnd"/>
          </w:p>
        </w:tc>
      </w:tr>
      <w:tr w:rsidR="007653C2" w:rsidRPr="005A4A5C" w:rsidTr="00F954AD">
        <w:tc>
          <w:tcPr>
            <w:tcW w:w="9080" w:type="dxa"/>
            <w:gridSpan w:val="2"/>
          </w:tcPr>
          <w:p w:rsidR="005A4A5C" w:rsidRPr="005A4A5C" w:rsidRDefault="005A4A5C" w:rsidP="005A4A5C">
            <w:pPr>
              <w:ind w:right="113"/>
              <w:rPr>
                <w:rFonts w:ascii="Verdana" w:hAnsi="Verdana" w:cs="Arial"/>
              </w:rPr>
            </w:pPr>
            <w:r w:rsidRPr="005A4A5C">
              <w:rPr>
                <w:rFonts w:ascii="Verdana" w:hAnsi="Verdana" w:cs="Arial"/>
                <w:u w:val="single"/>
              </w:rPr>
              <w:t>Product</w:t>
            </w:r>
          </w:p>
          <w:p w:rsidR="005A4A5C" w:rsidRPr="005A4A5C" w:rsidRDefault="005A4A5C" w:rsidP="005A4A5C">
            <w:pPr>
              <w:ind w:right="113"/>
              <w:rPr>
                <w:rFonts w:ascii="Verdana" w:hAnsi="Verdana" w:cs="Arial"/>
              </w:rPr>
            </w:pPr>
            <w:r w:rsidRPr="005A4A5C">
              <w:rPr>
                <w:rFonts w:ascii="Verdana" w:hAnsi="Verdana" w:cs="Arial"/>
              </w:rPr>
              <w:lastRenderedPageBreak/>
              <w:t>Herbicide toegelaten voor het bestrijden van onkruiden of tweezaadlobbige onkruiden.</w:t>
            </w:r>
          </w:p>
          <w:p w:rsidR="005A4A5C" w:rsidRPr="005A4A5C" w:rsidRDefault="005A4A5C" w:rsidP="005A4A5C">
            <w:pPr>
              <w:ind w:right="113"/>
              <w:rPr>
                <w:rFonts w:ascii="Verdana" w:hAnsi="Verdana" w:cs="Arial"/>
              </w:rPr>
            </w:pPr>
          </w:p>
          <w:p w:rsidR="005A4A5C" w:rsidRPr="005A4A5C" w:rsidRDefault="005A4A5C" w:rsidP="005A4A5C">
            <w:pPr>
              <w:ind w:right="113"/>
              <w:rPr>
                <w:rFonts w:ascii="Verdana" w:hAnsi="Verdana" w:cs="Arial"/>
                <w:u w:val="single"/>
              </w:rPr>
            </w:pPr>
            <w:r w:rsidRPr="005A4A5C">
              <w:rPr>
                <w:rFonts w:ascii="Verdana" w:hAnsi="Verdana" w:cs="Arial"/>
                <w:u w:val="single"/>
              </w:rPr>
              <w:t>Voorwaarden / omstandigheden / beperkingen</w:t>
            </w:r>
          </w:p>
          <w:p w:rsidR="005A4A5C" w:rsidRPr="005A4A5C" w:rsidRDefault="005A4A5C" w:rsidP="005A4A5C">
            <w:pPr>
              <w:ind w:right="113"/>
              <w:rPr>
                <w:rFonts w:ascii="Verdana" w:hAnsi="Verdana" w:cs="Arial"/>
              </w:rPr>
            </w:pPr>
            <w:r w:rsidRPr="005A4A5C">
              <w:rPr>
                <w:rFonts w:ascii="Verdana" w:hAnsi="Verdana" w:cs="Arial"/>
              </w:rPr>
              <w:t>Alleen wanneer aan alle onderstaande voorwaarden wordt voldaan:</w:t>
            </w:r>
          </w:p>
          <w:p w:rsidR="005A4A5C" w:rsidRPr="005A4A5C" w:rsidRDefault="005A4A5C" w:rsidP="005A4A5C">
            <w:pPr>
              <w:numPr>
                <w:ilvl w:val="0"/>
                <w:numId w:val="11"/>
              </w:numPr>
              <w:ind w:left="426" w:right="113" w:hanging="426"/>
              <w:rPr>
                <w:rFonts w:ascii="Verdana" w:hAnsi="Verdana" w:cs="Arial"/>
              </w:rPr>
            </w:pPr>
            <w:r w:rsidRPr="005A4A5C">
              <w:rPr>
                <w:rFonts w:ascii="Verdana" w:hAnsi="Verdana" w:cs="Arial"/>
              </w:rPr>
              <w:t>de bestrijding gebeurt niet als het regent, niet op drassige plaatsen en niet binnen een zone van 6 meter langs het oppervlaktewater;</w:t>
            </w:r>
          </w:p>
          <w:p w:rsidR="005A4A5C" w:rsidRPr="005A4A5C" w:rsidRDefault="005A4A5C" w:rsidP="005A4A5C">
            <w:pPr>
              <w:numPr>
                <w:ilvl w:val="0"/>
                <w:numId w:val="11"/>
              </w:numPr>
              <w:ind w:left="426" w:right="113" w:hanging="426"/>
              <w:rPr>
                <w:rFonts w:ascii="Verdana" w:hAnsi="Verdana" w:cs="Arial"/>
              </w:rPr>
            </w:pPr>
            <w:r w:rsidRPr="005A4A5C">
              <w:rPr>
                <w:rFonts w:ascii="Verdana" w:hAnsi="Verdana" w:cs="Arial"/>
              </w:rPr>
              <w:t xml:space="preserve">het product wordt alleen gebruikt op plaatsen waar de aanwezigheid van de reuzenberenklauw een gevaar voor volksgezondheid en arbeidsveiligheid inhoudt zoals langs voet- en fietspaden, speelterreinen, …; </w:t>
            </w:r>
          </w:p>
          <w:p w:rsidR="005A4A5C" w:rsidRPr="005A4A5C" w:rsidRDefault="005A4A5C" w:rsidP="005A4A5C">
            <w:pPr>
              <w:numPr>
                <w:ilvl w:val="0"/>
                <w:numId w:val="11"/>
              </w:numPr>
              <w:ind w:left="426" w:right="113" w:hanging="426"/>
              <w:rPr>
                <w:rFonts w:ascii="Verdana" w:hAnsi="Verdana" w:cs="Arial"/>
              </w:rPr>
            </w:pPr>
            <w:r w:rsidRPr="005A4A5C">
              <w:rPr>
                <w:rFonts w:ascii="Verdana" w:hAnsi="Verdana" w:cs="Arial"/>
              </w:rPr>
              <w:t>het product wordt alleen gebruikt op planten die opschieten in de lente of na het maaien van volwassen planten;</w:t>
            </w:r>
          </w:p>
          <w:p w:rsidR="005A4A5C" w:rsidRPr="005A4A5C" w:rsidRDefault="005A4A5C" w:rsidP="005A4A5C">
            <w:pPr>
              <w:numPr>
                <w:ilvl w:val="0"/>
                <w:numId w:val="11"/>
              </w:numPr>
              <w:ind w:left="426" w:right="113" w:hanging="426"/>
              <w:rPr>
                <w:rFonts w:ascii="Verdana" w:hAnsi="Verdana" w:cs="Arial"/>
              </w:rPr>
            </w:pPr>
            <w:r w:rsidRPr="005A4A5C">
              <w:rPr>
                <w:rFonts w:ascii="Verdana" w:hAnsi="Verdana" w:cs="Arial"/>
              </w:rPr>
              <w:t>het product wordt gebruikt via een gecoördineerde aanpak en in combinatie met alternatieve methoden;</w:t>
            </w:r>
          </w:p>
          <w:p w:rsidR="00AE1113" w:rsidRPr="005A4A5C" w:rsidRDefault="005A4A5C" w:rsidP="005A4A5C">
            <w:pPr>
              <w:numPr>
                <w:ilvl w:val="0"/>
                <w:numId w:val="11"/>
              </w:numPr>
              <w:ind w:left="426" w:right="113" w:hanging="426"/>
              <w:rPr>
                <w:rFonts w:ascii="Verdana" w:hAnsi="Verdana" w:cs="Arial"/>
              </w:rPr>
            </w:pPr>
            <w:r w:rsidRPr="005A4A5C">
              <w:rPr>
                <w:rFonts w:ascii="Verdana" w:hAnsi="Verdana" w:cs="Arial"/>
              </w:rPr>
              <w:t xml:space="preserve">er gebeurt alleen </w:t>
            </w:r>
            <w:proofErr w:type="spellStart"/>
            <w:r w:rsidRPr="005A4A5C">
              <w:rPr>
                <w:rFonts w:ascii="Verdana" w:hAnsi="Verdana" w:cs="Arial"/>
              </w:rPr>
              <w:t>pleksgewijze</w:t>
            </w:r>
            <w:proofErr w:type="spellEnd"/>
            <w:r w:rsidRPr="005A4A5C">
              <w:rPr>
                <w:rFonts w:ascii="Verdana" w:hAnsi="Verdana" w:cs="Arial"/>
              </w:rPr>
              <w:t xml:space="preserve"> behandeling en geen volle-</w:t>
            </w:r>
            <w:proofErr w:type="spellStart"/>
            <w:r w:rsidRPr="005A4A5C">
              <w:rPr>
                <w:rFonts w:ascii="Verdana" w:hAnsi="Verdana" w:cs="Arial"/>
              </w:rPr>
              <w:t>veldsbespuiting</w:t>
            </w:r>
            <w:proofErr w:type="spellEnd"/>
            <w:r w:rsidRPr="005A4A5C">
              <w:rPr>
                <w:rFonts w:ascii="Verdana" w:hAnsi="Verdana" w:cs="Arial"/>
              </w:rPr>
              <w:t>.</w:t>
            </w:r>
          </w:p>
          <w:p w:rsidR="007653C2" w:rsidRPr="005A4A5C" w:rsidRDefault="007653C2" w:rsidP="00F954AD">
            <w:pPr>
              <w:ind w:right="113"/>
              <w:rPr>
                <w:rFonts w:ascii="Verdana" w:hAnsi="Verdana" w:cs="Arial"/>
              </w:rPr>
            </w:pPr>
          </w:p>
          <w:p w:rsidR="007653C2" w:rsidRPr="005A4A5C" w:rsidRDefault="007653C2" w:rsidP="00F954AD">
            <w:pPr>
              <w:ind w:right="113"/>
              <w:rPr>
                <w:rFonts w:ascii="Verdana" w:hAnsi="Verdana" w:cs="Arial"/>
              </w:rPr>
            </w:pPr>
            <w:r w:rsidRPr="005A4A5C">
              <w:rPr>
                <w:rFonts w:ascii="Verdana" w:hAnsi="Verdana" w:cs="Arial"/>
                <w:u w:val="single"/>
              </w:rPr>
              <w:t>Aan te raden</w:t>
            </w:r>
          </w:p>
          <w:p w:rsidR="007653C2" w:rsidRPr="005A4A5C" w:rsidRDefault="007653C2" w:rsidP="00F954AD">
            <w:pPr>
              <w:ind w:right="113"/>
              <w:rPr>
                <w:rFonts w:ascii="Verdana" w:hAnsi="Verdana" w:cs="Arial"/>
              </w:rPr>
            </w:pPr>
            <w:r w:rsidRPr="005A4A5C">
              <w:rPr>
                <w:rFonts w:ascii="Verdana" w:hAnsi="Verdana" w:cs="Arial"/>
              </w:rPr>
              <w:t xml:space="preserve">Niet te verwarren met de kleinere inheemse berenklauw </w:t>
            </w:r>
            <w:r w:rsidRPr="005A4A5C">
              <w:rPr>
                <w:rFonts w:ascii="Verdana" w:hAnsi="Verdana" w:cs="Arial"/>
                <w:i/>
              </w:rPr>
              <w:t xml:space="preserve">H. </w:t>
            </w:r>
            <w:proofErr w:type="spellStart"/>
            <w:r w:rsidRPr="005A4A5C">
              <w:rPr>
                <w:rFonts w:ascii="Verdana" w:hAnsi="Verdana" w:cs="Arial"/>
                <w:i/>
              </w:rPr>
              <w:t>sphondylium</w:t>
            </w:r>
            <w:proofErr w:type="spellEnd"/>
            <w:r w:rsidRPr="005A4A5C">
              <w:rPr>
                <w:rFonts w:ascii="Verdana" w:hAnsi="Verdana" w:cs="Arial"/>
                <w:i/>
              </w:rPr>
              <w:t>.</w:t>
            </w:r>
          </w:p>
          <w:p w:rsidR="007653C2" w:rsidRPr="005A4A5C" w:rsidRDefault="007653C2" w:rsidP="00F954AD">
            <w:pPr>
              <w:ind w:right="113"/>
              <w:rPr>
                <w:rFonts w:ascii="Verdana" w:hAnsi="Verdana" w:cs="Arial"/>
              </w:rPr>
            </w:pPr>
            <w:r w:rsidRPr="005A4A5C">
              <w:rPr>
                <w:rFonts w:ascii="Verdana" w:hAnsi="Verdana" w:cs="Arial"/>
              </w:rPr>
              <w:t xml:space="preserve">Dragen van beschermende synthetische kledij. </w:t>
            </w:r>
          </w:p>
          <w:p w:rsidR="007653C2" w:rsidRPr="005A4A5C" w:rsidRDefault="007653C2" w:rsidP="00F954AD">
            <w:pPr>
              <w:ind w:right="113"/>
              <w:rPr>
                <w:rFonts w:ascii="Verdana" w:hAnsi="Verdana" w:cs="Arial"/>
              </w:rPr>
            </w:pPr>
            <w:r w:rsidRPr="005A4A5C">
              <w:rPr>
                <w:rFonts w:ascii="Verdana" w:hAnsi="Verdana" w:cs="Arial"/>
              </w:rPr>
              <w:t>Huid die met sap in contact is gekomen goed afspoelen en beschermen voor licht.</w:t>
            </w:r>
          </w:p>
          <w:p w:rsidR="007653C2" w:rsidRPr="005A4A5C" w:rsidRDefault="007653C2" w:rsidP="00F954AD">
            <w:pPr>
              <w:ind w:right="113"/>
              <w:rPr>
                <w:rFonts w:ascii="Verdana" w:hAnsi="Verdana" w:cs="Arial"/>
              </w:rPr>
            </w:pPr>
          </w:p>
          <w:p w:rsidR="007653C2" w:rsidRPr="005A4A5C" w:rsidRDefault="007653C2" w:rsidP="00F954AD">
            <w:pPr>
              <w:ind w:right="113"/>
              <w:rPr>
                <w:rFonts w:ascii="Verdana" w:hAnsi="Verdana" w:cs="Arial"/>
              </w:rPr>
            </w:pPr>
            <w:r w:rsidRPr="005A4A5C">
              <w:rPr>
                <w:rFonts w:ascii="Verdana" w:hAnsi="Verdana" w:cs="Arial"/>
                <w:u w:val="single"/>
              </w:rPr>
              <w:t>Alternatieve methode</w:t>
            </w:r>
          </w:p>
          <w:p w:rsidR="007653C2" w:rsidRPr="005A4A5C" w:rsidRDefault="007653C2" w:rsidP="00F954AD">
            <w:pPr>
              <w:ind w:right="113"/>
              <w:rPr>
                <w:rFonts w:ascii="Verdana" w:hAnsi="Verdana" w:cs="Arial"/>
              </w:rPr>
            </w:pPr>
            <w:r w:rsidRPr="005A4A5C">
              <w:rPr>
                <w:rFonts w:ascii="Verdana" w:hAnsi="Verdana" w:cs="Arial"/>
              </w:rPr>
              <w:t xml:space="preserve">Vóór er een probleem ontstaat, moet elke reuzenberenklauw die wordt opgemerkt vernietigd en in kaart gebracht worden. Dit laatste om in de volgende jaren controle op hun aanwezigheid te kunnen uitvoeren. </w:t>
            </w:r>
          </w:p>
          <w:p w:rsidR="007653C2" w:rsidRPr="005A4A5C" w:rsidRDefault="007653C2" w:rsidP="00F954AD">
            <w:pPr>
              <w:ind w:right="113"/>
              <w:rPr>
                <w:rFonts w:ascii="Verdana" w:hAnsi="Verdana" w:cs="Arial"/>
              </w:rPr>
            </w:pPr>
            <w:r w:rsidRPr="005A4A5C">
              <w:rPr>
                <w:rFonts w:ascii="Verdana" w:hAnsi="Verdana" w:cs="Arial"/>
              </w:rPr>
              <w:t>Individuele planten kunnen worden bestreden door de penwortel door te snijden. Ook herhaald afmaaien (2 tot 3 keer per jaar) heeft resultaat en is beter geschikt voor grotere aantallen.</w:t>
            </w:r>
          </w:p>
          <w:p w:rsidR="007653C2" w:rsidRPr="005A4A5C" w:rsidRDefault="007653C2" w:rsidP="00F954AD">
            <w:pPr>
              <w:ind w:right="113"/>
              <w:rPr>
                <w:rFonts w:ascii="Verdana" w:hAnsi="Verdana" w:cs="Arial"/>
              </w:rPr>
            </w:pPr>
            <w:r w:rsidRPr="005A4A5C">
              <w:rPr>
                <w:rFonts w:ascii="Verdana" w:hAnsi="Verdana" w:cs="Arial"/>
              </w:rPr>
              <w:t xml:space="preserve">Een maaicyclus van enkele jaren die telkens voor de bloeitijd ingrijpt verhindert aanvullen van de zaadbank. Na 5 jaar is die uitgeput.  </w:t>
            </w:r>
          </w:p>
          <w:p w:rsidR="007653C2" w:rsidRPr="005A4A5C" w:rsidRDefault="007653C2" w:rsidP="00F954AD">
            <w:pPr>
              <w:ind w:right="113"/>
              <w:rPr>
                <w:rFonts w:ascii="Verdana" w:hAnsi="Verdana" w:cs="Arial"/>
              </w:rPr>
            </w:pPr>
            <w:r w:rsidRPr="005A4A5C">
              <w:rPr>
                <w:rFonts w:ascii="Verdana" w:hAnsi="Verdana" w:cs="Arial"/>
              </w:rPr>
              <w:t xml:space="preserve">De ondiepe zaadbank (5 centimeter) afgraven is een andere optie na het maaien van de aanwezige planten. </w:t>
            </w:r>
          </w:p>
          <w:p w:rsidR="007653C2" w:rsidRPr="005A4A5C" w:rsidRDefault="007653C2" w:rsidP="00F954AD">
            <w:pPr>
              <w:ind w:right="113"/>
              <w:rPr>
                <w:rFonts w:ascii="Verdana" w:hAnsi="Verdana" w:cs="Arial"/>
              </w:rPr>
            </w:pPr>
          </w:p>
          <w:p w:rsidR="007653C2" w:rsidRPr="005A4A5C" w:rsidRDefault="007653C2" w:rsidP="00F954AD">
            <w:pPr>
              <w:ind w:right="113"/>
              <w:rPr>
                <w:rFonts w:ascii="Verdana" w:hAnsi="Verdana" w:cs="Arial"/>
                <w:u w:val="single"/>
              </w:rPr>
            </w:pPr>
            <w:r w:rsidRPr="005A4A5C">
              <w:rPr>
                <w:rFonts w:ascii="Verdana" w:hAnsi="Verdana" w:cs="Arial"/>
                <w:u w:val="single"/>
              </w:rPr>
              <w:t>Verantwoording</w:t>
            </w:r>
          </w:p>
          <w:p w:rsidR="007653C2" w:rsidRPr="005A4A5C" w:rsidRDefault="007653C2" w:rsidP="00F954AD">
            <w:pPr>
              <w:ind w:right="113"/>
              <w:rPr>
                <w:rFonts w:ascii="Verdana" w:hAnsi="Verdana" w:cs="Arial"/>
              </w:rPr>
            </w:pPr>
            <w:r w:rsidRPr="005A4A5C">
              <w:rPr>
                <w:rFonts w:ascii="Verdana" w:hAnsi="Verdana" w:cs="Arial"/>
              </w:rPr>
              <w:t xml:space="preserve">Reuzenberenklauw is een invasieve exoot die een risico inhoudt voor de gezondheid door </w:t>
            </w:r>
            <w:proofErr w:type="spellStart"/>
            <w:r w:rsidRPr="005A4A5C">
              <w:rPr>
                <w:rFonts w:ascii="Verdana" w:hAnsi="Verdana" w:cs="Arial"/>
              </w:rPr>
              <w:t>sapafscheiding</w:t>
            </w:r>
            <w:proofErr w:type="spellEnd"/>
            <w:r w:rsidRPr="005A4A5C">
              <w:rPr>
                <w:rFonts w:ascii="Verdana" w:hAnsi="Verdana" w:cs="Arial"/>
              </w:rPr>
              <w:t xml:space="preserve"> die </w:t>
            </w:r>
            <w:proofErr w:type="spellStart"/>
            <w:r w:rsidRPr="005A4A5C">
              <w:rPr>
                <w:rFonts w:ascii="Verdana" w:hAnsi="Verdana" w:cs="Arial"/>
              </w:rPr>
              <w:t>furanocumarines</w:t>
            </w:r>
            <w:proofErr w:type="spellEnd"/>
            <w:r w:rsidRPr="005A4A5C">
              <w:rPr>
                <w:rFonts w:ascii="Verdana" w:hAnsi="Verdana" w:cs="Arial"/>
              </w:rPr>
              <w:t xml:space="preserve"> bevat. Deze chemicaliën zorgen onder invloed van zonlicht voor brandwonden op de huid.</w:t>
            </w:r>
          </w:p>
          <w:p w:rsidR="007653C2" w:rsidRPr="005A4A5C" w:rsidRDefault="007653C2" w:rsidP="00F954AD">
            <w:pPr>
              <w:rPr>
                <w:rFonts w:ascii="Verdana" w:hAnsi="Verdana" w:cs="Arial"/>
              </w:rPr>
            </w:pPr>
          </w:p>
        </w:tc>
      </w:tr>
      <w:tr w:rsidR="007653C2" w:rsidRPr="005A4A5C" w:rsidTr="00F954AD">
        <w:trPr>
          <w:trHeight w:val="57"/>
        </w:trPr>
        <w:tc>
          <w:tcPr>
            <w:tcW w:w="9080" w:type="dxa"/>
            <w:gridSpan w:val="2"/>
          </w:tcPr>
          <w:p w:rsidR="007653C2" w:rsidRPr="005A4A5C" w:rsidRDefault="007653C2" w:rsidP="00F954AD">
            <w:pPr>
              <w:pStyle w:val="Geenafstand"/>
              <w:rPr>
                <w:rStyle w:val="Zwaar"/>
                <w:rFonts w:ascii="Verdana" w:hAnsi="Verdana"/>
              </w:rPr>
            </w:pPr>
          </w:p>
        </w:tc>
      </w:tr>
      <w:tr w:rsidR="007653C2" w:rsidRPr="005A4A5C" w:rsidTr="00F954AD">
        <w:tc>
          <w:tcPr>
            <w:tcW w:w="1991" w:type="dxa"/>
          </w:tcPr>
          <w:p w:rsidR="007653C2" w:rsidRPr="005A4A5C" w:rsidRDefault="007653C2" w:rsidP="00F954AD">
            <w:pPr>
              <w:pStyle w:val="Geenafstand"/>
              <w:rPr>
                <w:rStyle w:val="Zwaar"/>
                <w:rFonts w:ascii="Verdana" w:hAnsi="Verdana"/>
                <w:b/>
              </w:rPr>
            </w:pPr>
            <w:bookmarkStart w:id="10" w:name="_Toc375563002"/>
            <w:r w:rsidRPr="005A4A5C">
              <w:rPr>
                <w:rStyle w:val="Zwaar"/>
                <w:rFonts w:ascii="Verdana" w:hAnsi="Verdana"/>
                <w:b/>
              </w:rPr>
              <w:t>Afwijkingsnummer</w:t>
            </w:r>
          </w:p>
          <w:p w:rsidR="007653C2" w:rsidRPr="005A4A5C" w:rsidRDefault="00257BC0" w:rsidP="00F954AD">
            <w:pPr>
              <w:pStyle w:val="Geenafstand"/>
              <w:rPr>
                <w:rStyle w:val="Zwaar"/>
                <w:rFonts w:ascii="Verdana" w:hAnsi="Verdana"/>
                <w:b/>
              </w:rPr>
            </w:pPr>
            <w:r w:rsidRPr="005A4A5C">
              <w:rPr>
                <w:rStyle w:val="Zwaar"/>
                <w:rFonts w:ascii="Verdana" w:hAnsi="Verdana"/>
                <w:b/>
              </w:rPr>
              <w:t>G2016</w:t>
            </w:r>
            <w:r w:rsidR="007653C2" w:rsidRPr="005A4A5C">
              <w:rPr>
                <w:rStyle w:val="Zwaar"/>
                <w:rFonts w:ascii="Verdana" w:hAnsi="Verdana"/>
                <w:b/>
              </w:rPr>
              <w:t>-0</w:t>
            </w:r>
            <w:bookmarkEnd w:id="10"/>
            <w:r w:rsidR="007653C2" w:rsidRPr="005A4A5C">
              <w:rPr>
                <w:rStyle w:val="Zwaar"/>
                <w:rFonts w:ascii="Verdana" w:hAnsi="Verdana"/>
                <w:b/>
              </w:rPr>
              <w:t>5</w:t>
            </w:r>
          </w:p>
        </w:tc>
        <w:tc>
          <w:tcPr>
            <w:tcW w:w="7089" w:type="dxa"/>
          </w:tcPr>
          <w:p w:rsidR="007653C2" w:rsidRPr="005A4A5C" w:rsidRDefault="00EA5365" w:rsidP="00F954AD">
            <w:pPr>
              <w:pStyle w:val="Geenafstand"/>
              <w:rPr>
                <w:rStyle w:val="Zwaar"/>
                <w:rFonts w:ascii="Verdana" w:hAnsi="Verdana"/>
                <w:b/>
              </w:rPr>
            </w:pPr>
            <w:bookmarkStart w:id="11" w:name="_Toc375563003"/>
            <w:r w:rsidRPr="005A4A5C">
              <w:rPr>
                <w:rStyle w:val="Zwaar"/>
                <w:rFonts w:ascii="Verdana" w:hAnsi="Verdana"/>
                <w:b/>
              </w:rPr>
              <w:t xml:space="preserve">Bestrijding van de </w:t>
            </w:r>
            <w:r w:rsidR="007653C2" w:rsidRPr="005A4A5C">
              <w:rPr>
                <w:rStyle w:val="Zwaar"/>
                <w:rFonts w:ascii="Verdana" w:hAnsi="Verdana"/>
                <w:b/>
              </w:rPr>
              <w:t>Japanse/</w:t>
            </w:r>
            <w:proofErr w:type="spellStart"/>
            <w:r w:rsidR="007653C2" w:rsidRPr="005A4A5C">
              <w:rPr>
                <w:rStyle w:val="Zwaar"/>
                <w:rFonts w:ascii="Verdana" w:hAnsi="Verdana"/>
                <w:b/>
              </w:rPr>
              <w:t>Sachalinse</w:t>
            </w:r>
            <w:proofErr w:type="spellEnd"/>
            <w:r w:rsidR="007653C2" w:rsidRPr="005A4A5C">
              <w:rPr>
                <w:rStyle w:val="Zwaar"/>
                <w:rFonts w:ascii="Verdana" w:hAnsi="Verdana"/>
                <w:b/>
              </w:rPr>
              <w:t xml:space="preserve"> duizendknoop - </w:t>
            </w:r>
            <w:proofErr w:type="spellStart"/>
            <w:r w:rsidR="007653C2" w:rsidRPr="005A4A5C">
              <w:rPr>
                <w:rStyle w:val="Zwaar"/>
                <w:rFonts w:ascii="Verdana" w:hAnsi="Verdana"/>
                <w:b/>
                <w:i/>
              </w:rPr>
              <w:t>Fallopia</w:t>
            </w:r>
            <w:proofErr w:type="spellEnd"/>
            <w:r w:rsidR="007653C2" w:rsidRPr="005A4A5C">
              <w:rPr>
                <w:rStyle w:val="Zwaar"/>
                <w:rFonts w:ascii="Verdana" w:hAnsi="Verdana"/>
                <w:b/>
                <w:i/>
              </w:rPr>
              <w:t xml:space="preserve"> </w:t>
            </w:r>
            <w:proofErr w:type="spellStart"/>
            <w:r w:rsidR="007653C2" w:rsidRPr="005A4A5C">
              <w:rPr>
                <w:rStyle w:val="Zwaar"/>
                <w:rFonts w:ascii="Verdana" w:hAnsi="Verdana"/>
                <w:b/>
                <w:i/>
              </w:rPr>
              <w:t>japonica</w:t>
            </w:r>
            <w:proofErr w:type="spellEnd"/>
            <w:r w:rsidR="007653C2" w:rsidRPr="005A4A5C">
              <w:rPr>
                <w:rStyle w:val="Zwaar"/>
                <w:rFonts w:ascii="Verdana" w:hAnsi="Verdana"/>
                <w:b/>
                <w:i/>
              </w:rPr>
              <w:t xml:space="preserve">, F. </w:t>
            </w:r>
            <w:proofErr w:type="spellStart"/>
            <w:r w:rsidR="007653C2" w:rsidRPr="005A4A5C">
              <w:rPr>
                <w:rStyle w:val="Zwaar"/>
                <w:rFonts w:ascii="Verdana" w:hAnsi="Verdana"/>
                <w:b/>
                <w:i/>
              </w:rPr>
              <w:t>sachalinensis</w:t>
            </w:r>
            <w:bookmarkEnd w:id="11"/>
            <w:proofErr w:type="spellEnd"/>
          </w:p>
        </w:tc>
      </w:tr>
      <w:tr w:rsidR="007653C2" w:rsidRPr="005A4A5C" w:rsidTr="00F954AD">
        <w:tc>
          <w:tcPr>
            <w:tcW w:w="9080" w:type="dxa"/>
            <w:gridSpan w:val="2"/>
          </w:tcPr>
          <w:p w:rsidR="005A4A5C" w:rsidRPr="005A4A5C" w:rsidRDefault="005A4A5C" w:rsidP="005A4A5C">
            <w:pPr>
              <w:ind w:right="113"/>
              <w:rPr>
                <w:rFonts w:ascii="Verdana" w:hAnsi="Verdana" w:cs="Arial"/>
                <w:u w:val="single"/>
              </w:rPr>
            </w:pPr>
            <w:r w:rsidRPr="005A4A5C">
              <w:rPr>
                <w:rFonts w:ascii="Verdana" w:hAnsi="Verdana" w:cs="Arial"/>
                <w:bCs/>
                <w:u w:val="single"/>
              </w:rPr>
              <w:t>Product</w:t>
            </w:r>
          </w:p>
          <w:p w:rsidR="005A4A5C" w:rsidRPr="005A4A5C" w:rsidRDefault="005A4A5C" w:rsidP="005A4A5C">
            <w:pPr>
              <w:ind w:right="113"/>
              <w:rPr>
                <w:rFonts w:ascii="Verdana" w:hAnsi="Verdana" w:cs="Arial"/>
              </w:rPr>
            </w:pPr>
            <w:r w:rsidRPr="005A4A5C">
              <w:rPr>
                <w:rFonts w:ascii="Verdana" w:hAnsi="Verdana" w:cs="Arial"/>
              </w:rPr>
              <w:t>Herbicide toegelaten voor het bestrijden van de Japanse duizendknoop.</w:t>
            </w:r>
          </w:p>
          <w:p w:rsidR="005A4A5C" w:rsidRPr="005A4A5C" w:rsidRDefault="005A4A5C" w:rsidP="005A4A5C">
            <w:pPr>
              <w:ind w:right="113"/>
              <w:rPr>
                <w:rFonts w:ascii="Verdana" w:hAnsi="Verdana" w:cs="Arial"/>
              </w:rPr>
            </w:pPr>
          </w:p>
          <w:p w:rsidR="005A4A5C" w:rsidRPr="005A4A5C" w:rsidRDefault="005A4A5C" w:rsidP="005A4A5C">
            <w:pPr>
              <w:ind w:right="113"/>
              <w:rPr>
                <w:rFonts w:ascii="Verdana" w:hAnsi="Verdana" w:cs="Arial"/>
                <w:u w:val="single"/>
                <w:lang w:val="nl-BE"/>
              </w:rPr>
            </w:pPr>
            <w:r w:rsidRPr="005A4A5C">
              <w:rPr>
                <w:rFonts w:ascii="Verdana" w:hAnsi="Verdana" w:cs="Arial"/>
                <w:bCs/>
                <w:u w:val="single"/>
              </w:rPr>
              <w:t>Voorwaarden / omstandigheden / beperkingen</w:t>
            </w:r>
          </w:p>
          <w:p w:rsidR="005A4A5C" w:rsidRPr="005A4A5C" w:rsidRDefault="005A4A5C" w:rsidP="005A4A5C">
            <w:pPr>
              <w:ind w:right="113"/>
              <w:rPr>
                <w:rFonts w:ascii="Verdana" w:hAnsi="Verdana" w:cs="Arial"/>
              </w:rPr>
            </w:pPr>
            <w:r w:rsidRPr="005A4A5C">
              <w:rPr>
                <w:rFonts w:ascii="Verdana" w:hAnsi="Verdana" w:cs="Arial"/>
              </w:rPr>
              <w:t>Alleen wanneer aan alle onderstaande voorwaarden wordt voldaan:</w:t>
            </w:r>
          </w:p>
          <w:p w:rsidR="005A4A5C" w:rsidRPr="005A4A5C" w:rsidRDefault="005A4A5C" w:rsidP="005A4A5C">
            <w:pPr>
              <w:numPr>
                <w:ilvl w:val="0"/>
                <w:numId w:val="4"/>
              </w:numPr>
              <w:ind w:left="426" w:right="113" w:hanging="426"/>
              <w:rPr>
                <w:rFonts w:ascii="Verdana" w:hAnsi="Verdana" w:cs="Arial"/>
              </w:rPr>
            </w:pPr>
            <w:r w:rsidRPr="005A4A5C">
              <w:rPr>
                <w:rFonts w:ascii="Verdana" w:hAnsi="Verdana" w:cs="Arial"/>
              </w:rPr>
              <w:t>de bestrijding gebeurt niet als het regent, niet op drassige plaatsen en niet binnen een zone van 6 meter langs het oppervlaktewater;</w:t>
            </w:r>
          </w:p>
          <w:p w:rsidR="005A4A5C" w:rsidRPr="005A4A5C" w:rsidRDefault="005A4A5C" w:rsidP="005A4A5C">
            <w:pPr>
              <w:numPr>
                <w:ilvl w:val="0"/>
                <w:numId w:val="4"/>
              </w:numPr>
              <w:ind w:left="426" w:right="113" w:hanging="426"/>
              <w:rPr>
                <w:rFonts w:ascii="Verdana" w:hAnsi="Verdana" w:cs="Arial"/>
              </w:rPr>
            </w:pPr>
            <w:r w:rsidRPr="005A4A5C">
              <w:rPr>
                <w:rFonts w:ascii="Verdana" w:hAnsi="Verdana" w:cs="Arial"/>
              </w:rPr>
              <w:t>het product wordt gebruikt via een gecoördineerde aanpak en in combinatie met alternatieve methoden;</w:t>
            </w:r>
          </w:p>
          <w:p w:rsidR="005A4A5C" w:rsidRPr="005A4A5C" w:rsidRDefault="005A4A5C" w:rsidP="005A4A5C">
            <w:pPr>
              <w:numPr>
                <w:ilvl w:val="0"/>
                <w:numId w:val="4"/>
              </w:numPr>
              <w:ind w:left="426" w:right="113" w:hanging="426"/>
              <w:rPr>
                <w:rFonts w:ascii="Verdana" w:hAnsi="Verdana" w:cs="Arial"/>
              </w:rPr>
            </w:pPr>
            <w:r w:rsidRPr="005A4A5C">
              <w:rPr>
                <w:rFonts w:ascii="Verdana" w:hAnsi="Verdana" w:cs="Arial"/>
              </w:rPr>
              <w:t xml:space="preserve">het product wordt alleen gebruikt voor planten met een lengte van ongeveer 1 meter. In dat stadium is de </w:t>
            </w:r>
            <w:r w:rsidRPr="005A4A5C">
              <w:rPr>
                <w:rFonts w:ascii="Verdana" w:hAnsi="Verdana" w:cs="Arial"/>
              </w:rPr>
              <w:t>behandeling het meest effectief;</w:t>
            </w:r>
          </w:p>
          <w:p w:rsidR="00EA5365" w:rsidRPr="005A4A5C" w:rsidRDefault="005A4A5C" w:rsidP="005A4A5C">
            <w:pPr>
              <w:numPr>
                <w:ilvl w:val="0"/>
                <w:numId w:val="4"/>
              </w:numPr>
              <w:ind w:left="426" w:right="113" w:hanging="426"/>
              <w:rPr>
                <w:rFonts w:ascii="Verdana" w:hAnsi="Verdana" w:cs="Arial"/>
              </w:rPr>
            </w:pPr>
            <w:r w:rsidRPr="005A4A5C">
              <w:rPr>
                <w:rFonts w:ascii="Verdana" w:hAnsi="Verdana" w:cs="Arial"/>
              </w:rPr>
              <w:t xml:space="preserve">er is alleen </w:t>
            </w:r>
            <w:proofErr w:type="spellStart"/>
            <w:r w:rsidRPr="005A4A5C">
              <w:rPr>
                <w:rFonts w:ascii="Verdana" w:hAnsi="Verdana" w:cs="Arial"/>
              </w:rPr>
              <w:t>pleksgewijze</w:t>
            </w:r>
            <w:proofErr w:type="spellEnd"/>
            <w:r w:rsidRPr="005A4A5C">
              <w:rPr>
                <w:rFonts w:ascii="Verdana" w:hAnsi="Verdana" w:cs="Arial"/>
              </w:rPr>
              <w:t xml:space="preserve"> behandeling en geen volle-</w:t>
            </w:r>
            <w:proofErr w:type="spellStart"/>
            <w:r w:rsidRPr="005A4A5C">
              <w:rPr>
                <w:rFonts w:ascii="Verdana" w:hAnsi="Verdana" w:cs="Arial"/>
              </w:rPr>
              <w:t>veldsbespuiting</w:t>
            </w:r>
            <w:proofErr w:type="spellEnd"/>
            <w:r w:rsidRPr="005A4A5C">
              <w:rPr>
                <w:rFonts w:ascii="Verdana" w:hAnsi="Verdana" w:cs="Arial"/>
              </w:rPr>
              <w:t>.</w:t>
            </w:r>
          </w:p>
          <w:p w:rsidR="005A4A5C" w:rsidRPr="005A4A5C" w:rsidRDefault="005A4A5C" w:rsidP="005A4A5C">
            <w:pPr>
              <w:ind w:right="113"/>
              <w:rPr>
                <w:rFonts w:ascii="Verdana" w:hAnsi="Verdana" w:cs="Arial"/>
                <w:u w:val="single"/>
              </w:rPr>
            </w:pPr>
          </w:p>
          <w:p w:rsidR="007653C2" w:rsidRPr="005A4A5C" w:rsidRDefault="007653C2" w:rsidP="00F954AD">
            <w:pPr>
              <w:ind w:right="113"/>
              <w:rPr>
                <w:rFonts w:ascii="Verdana" w:hAnsi="Verdana" w:cs="Arial"/>
              </w:rPr>
            </w:pPr>
            <w:r w:rsidRPr="005A4A5C">
              <w:rPr>
                <w:rFonts w:ascii="Verdana" w:hAnsi="Verdana" w:cs="Arial"/>
                <w:u w:val="single"/>
              </w:rPr>
              <w:lastRenderedPageBreak/>
              <w:t>Aan te raden</w:t>
            </w:r>
          </w:p>
          <w:p w:rsidR="007653C2" w:rsidRPr="005A4A5C" w:rsidRDefault="007653C2" w:rsidP="00F954AD">
            <w:pPr>
              <w:ind w:right="113"/>
              <w:rPr>
                <w:rFonts w:ascii="Verdana" w:hAnsi="Verdana" w:cs="Arial"/>
              </w:rPr>
            </w:pPr>
            <w:r w:rsidRPr="005A4A5C">
              <w:rPr>
                <w:rFonts w:ascii="Verdana" w:hAnsi="Verdana" w:cs="Arial"/>
              </w:rPr>
              <w:t>Maaiafval – niet met gewoon groenafval – afvoeren  naar gespecialiseerd composteringsbedrijf of opslaan in lichtvrije verpakking. Dit om verspreiding van de soort te voorkomen.</w:t>
            </w:r>
          </w:p>
          <w:p w:rsidR="007653C2" w:rsidRPr="005A4A5C" w:rsidRDefault="007653C2" w:rsidP="00F954AD">
            <w:pPr>
              <w:ind w:right="113"/>
              <w:rPr>
                <w:rFonts w:ascii="Verdana" w:hAnsi="Verdana" w:cs="Arial"/>
              </w:rPr>
            </w:pPr>
          </w:p>
          <w:p w:rsidR="007653C2" w:rsidRPr="005A4A5C" w:rsidRDefault="007653C2" w:rsidP="00F954AD">
            <w:pPr>
              <w:ind w:right="113"/>
              <w:rPr>
                <w:rFonts w:ascii="Verdana" w:hAnsi="Verdana" w:cs="Arial"/>
              </w:rPr>
            </w:pPr>
            <w:r w:rsidRPr="005A4A5C">
              <w:rPr>
                <w:rFonts w:ascii="Verdana" w:hAnsi="Verdana" w:cs="Arial"/>
                <w:u w:val="single"/>
              </w:rPr>
              <w:t>Alternatieve methode</w:t>
            </w:r>
          </w:p>
          <w:p w:rsidR="007653C2" w:rsidRPr="005A4A5C" w:rsidRDefault="007653C2" w:rsidP="00F954AD">
            <w:pPr>
              <w:ind w:right="113"/>
              <w:rPr>
                <w:rFonts w:ascii="Verdana" w:hAnsi="Verdana" w:cs="Arial"/>
              </w:rPr>
            </w:pPr>
            <w:r w:rsidRPr="005A4A5C">
              <w:rPr>
                <w:rFonts w:ascii="Verdana" w:hAnsi="Verdana" w:cs="Arial"/>
              </w:rPr>
              <w:t xml:space="preserve">Na een winterse maaibeurt waarbij de oude houtachtige stengels worden verwijderd kan aansluitend een lichtdichte folie (bv. stevige zwarte landbouwplastic of </w:t>
            </w:r>
            <w:r w:rsidR="00ED7333" w:rsidRPr="005A4A5C">
              <w:rPr>
                <w:rFonts w:ascii="Verdana" w:hAnsi="Verdana" w:cs="Arial"/>
              </w:rPr>
              <w:t>anti-wortel</w:t>
            </w:r>
            <w:r w:rsidRPr="005A4A5C">
              <w:rPr>
                <w:rFonts w:ascii="Verdana" w:hAnsi="Verdana" w:cs="Arial"/>
              </w:rPr>
              <w:t>doek) aangebracht worden over de groeiplek. Hierdoor krijgt de plant geen licht en sterft ze uiteindelijk af. Het doek wordt indien mogelijk verstevigd door het opwerpen van zand. Het is aan te raden de bedekking zo lang mogelijk (drie tot vijf groeiseizoenen) te laten liggen. Herhaal als na de behandeling nieuwe scheuten verschijnen.</w:t>
            </w:r>
          </w:p>
          <w:p w:rsidR="007653C2" w:rsidRPr="005A4A5C" w:rsidRDefault="007653C2" w:rsidP="00F954AD">
            <w:pPr>
              <w:ind w:right="113"/>
              <w:rPr>
                <w:rFonts w:ascii="Verdana" w:hAnsi="Verdana" w:cs="Arial"/>
              </w:rPr>
            </w:pPr>
          </w:p>
          <w:p w:rsidR="007653C2" w:rsidRPr="005A4A5C" w:rsidRDefault="007653C2" w:rsidP="00F954AD">
            <w:pPr>
              <w:ind w:right="113"/>
              <w:rPr>
                <w:rFonts w:ascii="Verdana" w:hAnsi="Verdana" w:cs="Arial"/>
              </w:rPr>
            </w:pPr>
            <w:r w:rsidRPr="005A4A5C">
              <w:rPr>
                <w:rFonts w:ascii="Verdana" w:hAnsi="Verdana" w:cs="Arial"/>
              </w:rPr>
              <w:t>Het uittrekken van volgroeide planten is haalbaar bij lage dichtheden, wanneer de soort nog geen groot areaal heeft ingenomen. De wortelstokken worden best mee uitgegraven.</w:t>
            </w:r>
          </w:p>
          <w:p w:rsidR="007653C2" w:rsidRPr="005A4A5C" w:rsidRDefault="007653C2" w:rsidP="00F954AD">
            <w:pPr>
              <w:ind w:right="113"/>
              <w:rPr>
                <w:rFonts w:ascii="Verdana" w:hAnsi="Verdana" w:cs="Arial"/>
              </w:rPr>
            </w:pPr>
            <w:r w:rsidRPr="005A4A5C">
              <w:rPr>
                <w:rFonts w:ascii="Verdana" w:hAnsi="Verdana" w:cs="Arial"/>
              </w:rPr>
              <w:t xml:space="preserve">Maaien geeft een goed resultaat als dit enkele jaren aan een frequentie van vier keer per jaar uitgevoerd wordt. De wortelstokken geraken op deze manier uitgeput. </w:t>
            </w:r>
          </w:p>
          <w:p w:rsidR="00ED7333" w:rsidRPr="005A4A5C" w:rsidRDefault="00ED7333" w:rsidP="00F954AD">
            <w:pPr>
              <w:ind w:right="113"/>
              <w:rPr>
                <w:rFonts w:ascii="Verdana" w:hAnsi="Verdana" w:cs="Arial"/>
              </w:rPr>
            </w:pPr>
          </w:p>
          <w:p w:rsidR="00ED7333" w:rsidRPr="005A4A5C" w:rsidRDefault="00ED7333" w:rsidP="00F954AD">
            <w:pPr>
              <w:ind w:right="113"/>
              <w:rPr>
                <w:rFonts w:ascii="Verdana" w:hAnsi="Verdana" w:cs="Arial"/>
              </w:rPr>
            </w:pPr>
            <w:r w:rsidRPr="005A4A5C">
              <w:rPr>
                <w:rFonts w:ascii="Verdana" w:hAnsi="Verdana" w:cs="Arial"/>
              </w:rPr>
              <w:t>Mijd klepelmaaien, die methode zorgt voor verspreiding van Japanse duizendknoop door het wegslingeren van plantenfragmenten die opnieuw kunnen wortelen.</w:t>
            </w:r>
          </w:p>
          <w:p w:rsidR="007653C2" w:rsidRPr="005A4A5C" w:rsidRDefault="007653C2" w:rsidP="00F954AD">
            <w:pPr>
              <w:ind w:right="113"/>
              <w:rPr>
                <w:rFonts w:ascii="Verdana" w:hAnsi="Verdana" w:cs="Arial"/>
              </w:rPr>
            </w:pPr>
          </w:p>
          <w:p w:rsidR="007653C2" w:rsidRPr="005A4A5C" w:rsidRDefault="007653C2" w:rsidP="00F954AD">
            <w:pPr>
              <w:ind w:right="113"/>
              <w:rPr>
                <w:rFonts w:ascii="Verdana" w:hAnsi="Verdana" w:cs="Arial"/>
              </w:rPr>
            </w:pPr>
            <w:r w:rsidRPr="005A4A5C">
              <w:rPr>
                <w:rFonts w:ascii="Verdana" w:hAnsi="Verdana" w:cs="Arial"/>
                <w:u w:val="single"/>
              </w:rPr>
              <w:t>Verantwoording</w:t>
            </w:r>
          </w:p>
          <w:p w:rsidR="007653C2" w:rsidRPr="005A4A5C" w:rsidRDefault="007653C2" w:rsidP="00F954AD">
            <w:pPr>
              <w:ind w:right="113"/>
              <w:rPr>
                <w:rFonts w:ascii="Verdana" w:hAnsi="Verdana" w:cs="Arial"/>
              </w:rPr>
            </w:pPr>
            <w:r w:rsidRPr="005A4A5C">
              <w:rPr>
                <w:rFonts w:ascii="Verdana" w:hAnsi="Verdana" w:cs="Arial"/>
              </w:rPr>
              <w:t xml:space="preserve">Deze niet-inheemse soorten van de duizendknoop kennen een enorme uitbreiding doorheen Europa. Op plekken waar ze voorkomen wordt de overige vegetatie weggeconcurreerd. Dit resulteert in een bedreiging voor de biodiversiteit. De groeikracht van de plant kan schade veroorzaken aan wegen en kunstwerken. Het grootste probleem voor alternatieve bestrijding is het ondergrondse deel van de plant. Ondergrondse stengels zijn moeilijk te verwijderen en als ze niet verwijderd worden, vormt zich een nieuwe plant. </w:t>
            </w:r>
          </w:p>
          <w:p w:rsidR="007653C2" w:rsidRPr="005A4A5C" w:rsidRDefault="007653C2" w:rsidP="00F954AD">
            <w:pPr>
              <w:ind w:right="113"/>
              <w:rPr>
                <w:rFonts w:ascii="Verdana" w:hAnsi="Verdana" w:cs="Arial"/>
              </w:rPr>
            </w:pPr>
            <w:r w:rsidRPr="005A4A5C">
              <w:rPr>
                <w:rFonts w:ascii="Verdana" w:hAnsi="Verdana" w:cs="Arial"/>
              </w:rPr>
              <w:t xml:space="preserve">De soort volledig bestrijden met alternatieve methoden is duur wegens het intensieve beheer. </w:t>
            </w:r>
          </w:p>
        </w:tc>
      </w:tr>
      <w:tr w:rsidR="007653C2" w:rsidRPr="005A4A5C" w:rsidTr="00F954AD">
        <w:trPr>
          <w:trHeight w:val="57"/>
        </w:trPr>
        <w:tc>
          <w:tcPr>
            <w:tcW w:w="9080" w:type="dxa"/>
            <w:gridSpan w:val="2"/>
          </w:tcPr>
          <w:p w:rsidR="007653C2" w:rsidRPr="005A4A5C" w:rsidRDefault="007653C2" w:rsidP="00F954AD">
            <w:pPr>
              <w:pStyle w:val="Geenafstand"/>
              <w:rPr>
                <w:rFonts w:ascii="Verdana" w:hAnsi="Verdana" w:cs="Arial"/>
                <w:b/>
              </w:rPr>
            </w:pPr>
          </w:p>
        </w:tc>
      </w:tr>
      <w:tr w:rsidR="007653C2" w:rsidRPr="005A4A5C" w:rsidTr="00F954AD">
        <w:tc>
          <w:tcPr>
            <w:tcW w:w="1991" w:type="dxa"/>
          </w:tcPr>
          <w:p w:rsidR="007653C2" w:rsidRPr="005A4A5C" w:rsidRDefault="007653C2" w:rsidP="00F954AD">
            <w:pPr>
              <w:pStyle w:val="Geenafstand"/>
              <w:rPr>
                <w:rStyle w:val="Zwaar"/>
                <w:rFonts w:ascii="Verdana" w:hAnsi="Verdana"/>
                <w:b/>
              </w:rPr>
            </w:pPr>
            <w:r w:rsidRPr="005A4A5C">
              <w:rPr>
                <w:rStyle w:val="Zwaar"/>
                <w:rFonts w:ascii="Verdana" w:hAnsi="Verdana"/>
                <w:b/>
              </w:rPr>
              <w:t>Afwijkingsnummer</w:t>
            </w:r>
          </w:p>
          <w:p w:rsidR="007653C2" w:rsidRPr="005A4A5C" w:rsidRDefault="00EA5365" w:rsidP="00F954AD">
            <w:pPr>
              <w:pStyle w:val="Geenafstand"/>
              <w:rPr>
                <w:rStyle w:val="Zwaar"/>
                <w:rFonts w:ascii="Verdana" w:hAnsi="Verdana"/>
                <w:b/>
              </w:rPr>
            </w:pPr>
            <w:r w:rsidRPr="005A4A5C">
              <w:rPr>
                <w:rStyle w:val="Zwaar"/>
                <w:rFonts w:ascii="Verdana" w:hAnsi="Verdana"/>
                <w:b/>
              </w:rPr>
              <w:t>G2016</w:t>
            </w:r>
            <w:r w:rsidR="007653C2" w:rsidRPr="005A4A5C">
              <w:rPr>
                <w:rStyle w:val="Zwaar"/>
                <w:rFonts w:ascii="Verdana" w:hAnsi="Verdana"/>
                <w:b/>
              </w:rPr>
              <w:t>-06</w:t>
            </w:r>
          </w:p>
        </w:tc>
        <w:tc>
          <w:tcPr>
            <w:tcW w:w="7089" w:type="dxa"/>
          </w:tcPr>
          <w:p w:rsidR="007653C2" w:rsidRPr="005A4A5C" w:rsidRDefault="00EA5365" w:rsidP="00EA5365">
            <w:pPr>
              <w:pStyle w:val="Geenafstand"/>
              <w:rPr>
                <w:rStyle w:val="Zwaar"/>
                <w:rFonts w:ascii="Verdana" w:hAnsi="Verdana"/>
                <w:b/>
              </w:rPr>
            </w:pPr>
            <w:r w:rsidRPr="005A4A5C">
              <w:rPr>
                <w:rFonts w:ascii="Verdana" w:hAnsi="Verdana" w:cs="Arial"/>
                <w:b/>
              </w:rPr>
              <w:t>Bestrijding van de e</w:t>
            </w:r>
            <w:r w:rsidR="001159D9" w:rsidRPr="005A4A5C">
              <w:rPr>
                <w:rFonts w:ascii="Verdana" w:hAnsi="Verdana" w:cs="Arial"/>
                <w:b/>
              </w:rPr>
              <w:t>ikenp</w:t>
            </w:r>
            <w:r w:rsidR="00B36573" w:rsidRPr="005A4A5C">
              <w:rPr>
                <w:rFonts w:ascii="Verdana" w:hAnsi="Verdana" w:cs="Arial"/>
                <w:b/>
              </w:rPr>
              <w:t>rocessierups</w:t>
            </w:r>
            <w:r w:rsidR="001159D9" w:rsidRPr="005A4A5C">
              <w:rPr>
                <w:rFonts w:ascii="Verdana" w:hAnsi="Verdana" w:cs="Arial"/>
                <w:b/>
              </w:rPr>
              <w:t xml:space="preserve"> - </w:t>
            </w:r>
            <w:proofErr w:type="spellStart"/>
            <w:r w:rsidR="001159D9" w:rsidRPr="005A4A5C">
              <w:rPr>
                <w:rFonts w:ascii="Verdana" w:hAnsi="Verdana" w:cs="Arial"/>
                <w:b/>
              </w:rPr>
              <w:t>Thaumetopoea</w:t>
            </w:r>
            <w:proofErr w:type="spellEnd"/>
            <w:r w:rsidR="001159D9" w:rsidRPr="005A4A5C">
              <w:rPr>
                <w:rFonts w:ascii="Verdana" w:hAnsi="Verdana" w:cs="Arial"/>
                <w:b/>
              </w:rPr>
              <w:t xml:space="preserve"> </w:t>
            </w:r>
            <w:proofErr w:type="spellStart"/>
            <w:r w:rsidR="001159D9" w:rsidRPr="005A4A5C">
              <w:rPr>
                <w:rFonts w:ascii="Verdana" w:hAnsi="Verdana" w:cs="Arial"/>
                <w:b/>
              </w:rPr>
              <w:t>processionea</w:t>
            </w:r>
            <w:proofErr w:type="spellEnd"/>
          </w:p>
        </w:tc>
      </w:tr>
      <w:tr w:rsidR="007653C2" w:rsidRPr="005A4A5C" w:rsidTr="00F954AD">
        <w:tc>
          <w:tcPr>
            <w:tcW w:w="9080" w:type="dxa"/>
            <w:gridSpan w:val="2"/>
          </w:tcPr>
          <w:p w:rsidR="005A4A5C" w:rsidRPr="005A4A5C" w:rsidRDefault="005A4A5C" w:rsidP="005A4A5C">
            <w:pPr>
              <w:ind w:right="113"/>
              <w:rPr>
                <w:rFonts w:ascii="Verdana" w:hAnsi="Verdana" w:cs="Arial"/>
                <w:u w:val="single"/>
              </w:rPr>
            </w:pPr>
            <w:r w:rsidRPr="005A4A5C">
              <w:rPr>
                <w:rFonts w:ascii="Verdana" w:hAnsi="Verdana" w:cs="Arial"/>
                <w:u w:val="single"/>
              </w:rPr>
              <w:t>Product</w:t>
            </w:r>
          </w:p>
          <w:p w:rsidR="005A4A5C" w:rsidRPr="005A4A5C" w:rsidRDefault="005A4A5C" w:rsidP="005A4A5C">
            <w:pPr>
              <w:ind w:right="113"/>
              <w:rPr>
                <w:rFonts w:ascii="Verdana" w:hAnsi="Verdana" w:cs="Arial"/>
                <w:i/>
                <w:iCs/>
              </w:rPr>
            </w:pPr>
            <w:r w:rsidRPr="005A4A5C">
              <w:rPr>
                <w:rFonts w:ascii="Verdana" w:hAnsi="Verdana" w:cs="Arial"/>
              </w:rPr>
              <w:t xml:space="preserve">Federaal erkende producten met als werkzame stof </w:t>
            </w:r>
            <w:r w:rsidRPr="005A4A5C">
              <w:rPr>
                <w:rFonts w:ascii="Verdana" w:hAnsi="Verdana" w:cs="Arial"/>
                <w:i/>
                <w:iCs/>
              </w:rPr>
              <w:t xml:space="preserve">Bacillus </w:t>
            </w:r>
            <w:proofErr w:type="spellStart"/>
            <w:r w:rsidRPr="005A4A5C">
              <w:rPr>
                <w:rFonts w:ascii="Verdana" w:hAnsi="Verdana" w:cs="Arial"/>
                <w:i/>
                <w:iCs/>
              </w:rPr>
              <w:t>thuringiensis</w:t>
            </w:r>
            <w:proofErr w:type="spellEnd"/>
            <w:r w:rsidRPr="005A4A5C">
              <w:rPr>
                <w:rFonts w:ascii="Verdana" w:hAnsi="Verdana" w:cs="Arial"/>
                <w:i/>
                <w:iCs/>
              </w:rPr>
              <w:t>.</w:t>
            </w:r>
          </w:p>
          <w:p w:rsidR="005A4A5C" w:rsidRPr="005A4A5C" w:rsidRDefault="005A4A5C" w:rsidP="005A4A5C">
            <w:pPr>
              <w:ind w:right="113"/>
              <w:rPr>
                <w:rFonts w:ascii="Verdana" w:hAnsi="Verdana" w:cs="Arial"/>
                <w:i/>
                <w:iCs/>
              </w:rPr>
            </w:pPr>
          </w:p>
          <w:p w:rsidR="005A4A5C" w:rsidRPr="005A4A5C" w:rsidRDefault="005A4A5C" w:rsidP="005A4A5C">
            <w:pPr>
              <w:ind w:right="113"/>
              <w:rPr>
                <w:rFonts w:ascii="Verdana" w:hAnsi="Verdana" w:cs="Arial"/>
                <w:u w:val="single"/>
              </w:rPr>
            </w:pPr>
            <w:r w:rsidRPr="005A4A5C">
              <w:rPr>
                <w:rFonts w:ascii="Verdana" w:hAnsi="Verdana" w:cs="Arial"/>
                <w:u w:val="single"/>
              </w:rPr>
              <w:t>Omstandigheden</w:t>
            </w:r>
          </w:p>
          <w:p w:rsidR="005A4A5C" w:rsidRPr="005A4A5C" w:rsidRDefault="005A4A5C" w:rsidP="005A4A5C">
            <w:pPr>
              <w:ind w:right="113"/>
              <w:rPr>
                <w:rFonts w:ascii="Verdana" w:hAnsi="Verdana" w:cs="Arial"/>
              </w:rPr>
            </w:pPr>
            <w:r w:rsidRPr="005A4A5C">
              <w:rPr>
                <w:rFonts w:ascii="Verdana" w:hAnsi="Verdana" w:cs="Arial"/>
              </w:rPr>
              <w:t>Het product mag niet gebruikt worden in beschermde gebieden en niet in VEN-gebieden tenzij hiertoe een ontheffing verkregen werd van het ANB.</w:t>
            </w:r>
          </w:p>
          <w:p w:rsidR="005A4A5C" w:rsidRPr="005A4A5C" w:rsidRDefault="005A4A5C" w:rsidP="005A4A5C">
            <w:pPr>
              <w:ind w:right="113"/>
              <w:rPr>
                <w:rFonts w:ascii="Verdana" w:hAnsi="Verdana" w:cs="Arial"/>
              </w:rPr>
            </w:pPr>
            <w:r w:rsidRPr="005A4A5C">
              <w:rPr>
                <w:rFonts w:ascii="Verdana" w:hAnsi="Verdana" w:cs="Arial"/>
              </w:rPr>
              <w:t>Alleen wanneer aan alle onderstaande voorwaarden wordt voldaan</w:t>
            </w:r>
          </w:p>
          <w:p w:rsidR="005A4A5C" w:rsidRPr="005A4A5C" w:rsidRDefault="005A4A5C" w:rsidP="005A4A5C">
            <w:pPr>
              <w:numPr>
                <w:ilvl w:val="0"/>
                <w:numId w:val="12"/>
              </w:numPr>
              <w:ind w:left="426" w:right="113" w:hanging="426"/>
              <w:rPr>
                <w:rFonts w:ascii="Verdana" w:hAnsi="Verdana" w:cs="Arial"/>
              </w:rPr>
            </w:pPr>
            <w:r w:rsidRPr="005A4A5C">
              <w:rPr>
                <w:rFonts w:ascii="Verdana" w:hAnsi="Verdana" w:cs="Arial"/>
              </w:rPr>
              <w:t>de bestrijding gebeurt volgens de voorwaarden in de federale erkenning of de tijdelijke toelating van het gebruikte product;</w:t>
            </w:r>
          </w:p>
          <w:p w:rsidR="005A4A5C" w:rsidRPr="005A4A5C" w:rsidRDefault="005A4A5C" w:rsidP="005A4A5C">
            <w:pPr>
              <w:numPr>
                <w:ilvl w:val="0"/>
                <w:numId w:val="12"/>
              </w:numPr>
              <w:ind w:left="426" w:right="113" w:hanging="426"/>
              <w:rPr>
                <w:rFonts w:ascii="Verdana" w:hAnsi="Verdana" w:cs="Arial"/>
              </w:rPr>
            </w:pPr>
            <w:r w:rsidRPr="005A4A5C">
              <w:rPr>
                <w:rFonts w:ascii="Verdana" w:hAnsi="Verdana" w:cs="Arial"/>
              </w:rPr>
              <w:t xml:space="preserve">het product wordt alleen toegepast op het einde van het tweede en in het derde </w:t>
            </w:r>
            <w:proofErr w:type="spellStart"/>
            <w:r w:rsidRPr="005A4A5C">
              <w:rPr>
                <w:rFonts w:ascii="Verdana" w:hAnsi="Verdana" w:cs="Arial"/>
              </w:rPr>
              <w:t>larvaal</w:t>
            </w:r>
            <w:proofErr w:type="spellEnd"/>
            <w:r w:rsidRPr="005A4A5C">
              <w:rPr>
                <w:rFonts w:ascii="Verdana" w:hAnsi="Verdana" w:cs="Arial"/>
              </w:rPr>
              <w:t xml:space="preserve"> stadium. De jaarlijkse omzendbrief van de provincie geeft hiervoor een termijn aan;</w:t>
            </w:r>
          </w:p>
          <w:p w:rsidR="005A4A5C" w:rsidRPr="005A4A5C" w:rsidRDefault="005A4A5C" w:rsidP="005A4A5C">
            <w:pPr>
              <w:numPr>
                <w:ilvl w:val="0"/>
                <w:numId w:val="12"/>
              </w:numPr>
              <w:ind w:left="426" w:right="113" w:hanging="426"/>
              <w:rPr>
                <w:rFonts w:ascii="Verdana" w:hAnsi="Verdana" w:cs="Arial"/>
              </w:rPr>
            </w:pPr>
            <w:r w:rsidRPr="005A4A5C">
              <w:rPr>
                <w:rFonts w:ascii="Verdana" w:hAnsi="Verdana" w:cs="Arial"/>
              </w:rPr>
              <w:t>het product wordt alleen toegepast binnen de bebouwde kom, langs aangeduide wandelpaden en fietsroutes en in de directe omgeving van publiek belangrijke plaatsen zoals scholen, speeltuinen, recreatiedomeinen, sportterreinen, begraafplaatsen,…</w:t>
            </w:r>
          </w:p>
          <w:p w:rsidR="005A4A5C" w:rsidRPr="005A4A5C" w:rsidRDefault="005A4A5C" w:rsidP="005A4A5C">
            <w:pPr>
              <w:numPr>
                <w:ilvl w:val="0"/>
                <w:numId w:val="12"/>
              </w:numPr>
              <w:ind w:left="426" w:right="113" w:hanging="426"/>
              <w:rPr>
                <w:rFonts w:ascii="Verdana" w:hAnsi="Verdana" w:cs="Arial"/>
              </w:rPr>
            </w:pPr>
            <w:r w:rsidRPr="005A4A5C">
              <w:rPr>
                <w:rFonts w:ascii="Verdana" w:hAnsi="Verdana" w:cs="Arial"/>
              </w:rPr>
              <w:t>het gebruik van het product maakt deel uit van een gecoördineerde aanpak in combinatie met alternatieve methoden;</w:t>
            </w:r>
          </w:p>
          <w:p w:rsidR="005A4A5C" w:rsidRPr="005A4A5C" w:rsidRDefault="005A4A5C" w:rsidP="005A4A5C">
            <w:pPr>
              <w:numPr>
                <w:ilvl w:val="0"/>
                <w:numId w:val="12"/>
              </w:numPr>
              <w:ind w:left="426" w:right="113" w:hanging="426"/>
              <w:rPr>
                <w:rFonts w:ascii="Verdana" w:hAnsi="Verdana" w:cs="Arial"/>
              </w:rPr>
            </w:pPr>
            <w:r w:rsidRPr="005A4A5C">
              <w:rPr>
                <w:rFonts w:ascii="Verdana" w:hAnsi="Verdana" w:cs="Arial"/>
              </w:rPr>
              <w:lastRenderedPageBreak/>
              <w:t>het steunen van verder onderzoek naar de processierups en haar monitoring door onder meer het bijhouden van het voorkomen, de bestrijdingsresultaten en het productgebruik volgens de richtlijnen van de provincies;</w:t>
            </w:r>
          </w:p>
          <w:p w:rsidR="0082361E" w:rsidRPr="005A4A5C" w:rsidRDefault="005A4A5C" w:rsidP="005A4A5C">
            <w:pPr>
              <w:numPr>
                <w:ilvl w:val="0"/>
                <w:numId w:val="12"/>
              </w:numPr>
              <w:ind w:left="426" w:right="113" w:hanging="426"/>
              <w:rPr>
                <w:rFonts w:ascii="Verdana" w:hAnsi="Verdana" w:cs="Arial"/>
              </w:rPr>
            </w:pPr>
            <w:r w:rsidRPr="005A4A5C">
              <w:rPr>
                <w:rFonts w:ascii="Verdana" w:hAnsi="Verdana" w:cs="Arial"/>
              </w:rPr>
              <w:t>er gebeurt communicatie naar de bewoners.</w:t>
            </w:r>
          </w:p>
          <w:p w:rsidR="005A4A5C" w:rsidRPr="005A4A5C" w:rsidRDefault="005A4A5C" w:rsidP="005A4A5C">
            <w:pPr>
              <w:ind w:left="567" w:right="113"/>
              <w:rPr>
                <w:rFonts w:ascii="Verdana" w:hAnsi="Verdana"/>
              </w:rPr>
            </w:pPr>
          </w:p>
          <w:p w:rsidR="0082361E" w:rsidRPr="005A4A5C" w:rsidRDefault="0082361E" w:rsidP="0082361E">
            <w:pPr>
              <w:ind w:right="113"/>
              <w:rPr>
                <w:rFonts w:ascii="Verdana" w:hAnsi="Verdana"/>
                <w:u w:val="single"/>
              </w:rPr>
            </w:pPr>
            <w:r w:rsidRPr="005A4A5C">
              <w:rPr>
                <w:rFonts w:ascii="Verdana" w:hAnsi="Verdana"/>
                <w:u w:val="single"/>
              </w:rPr>
              <w:t>Alternatieve methoden</w:t>
            </w:r>
          </w:p>
          <w:p w:rsidR="0082361E" w:rsidRPr="005A4A5C" w:rsidRDefault="0082361E" w:rsidP="0082361E">
            <w:pPr>
              <w:ind w:right="113"/>
              <w:rPr>
                <w:rFonts w:ascii="Verdana" w:hAnsi="Verdana"/>
              </w:rPr>
            </w:pPr>
            <w:r w:rsidRPr="005A4A5C">
              <w:rPr>
                <w:rFonts w:ascii="Verdana" w:hAnsi="Verdana"/>
              </w:rPr>
              <w:t xml:space="preserve">Branden en opzuigen zijn efficiënte methoden en kunnen erg specifiek worden toegepast. </w:t>
            </w:r>
            <w:r w:rsidR="00866323" w:rsidRPr="005A4A5C">
              <w:rPr>
                <w:rFonts w:ascii="Verdana" w:hAnsi="Verdana"/>
              </w:rPr>
              <w:t>Bij beperkte haarden vormen zij de voorkeursmethoden.</w:t>
            </w:r>
          </w:p>
          <w:p w:rsidR="0082361E" w:rsidRPr="005A4A5C" w:rsidRDefault="0082361E" w:rsidP="0082361E">
            <w:pPr>
              <w:ind w:right="113"/>
              <w:rPr>
                <w:rFonts w:ascii="Verdana" w:hAnsi="Verdana"/>
                <w:u w:val="single"/>
              </w:rPr>
            </w:pPr>
          </w:p>
          <w:p w:rsidR="0082361E" w:rsidRPr="005A4A5C" w:rsidRDefault="0082361E" w:rsidP="0082361E">
            <w:pPr>
              <w:ind w:right="113"/>
              <w:rPr>
                <w:rFonts w:ascii="Verdana" w:hAnsi="Verdana"/>
              </w:rPr>
            </w:pPr>
            <w:r w:rsidRPr="005A4A5C">
              <w:rPr>
                <w:rFonts w:ascii="Verdana" w:hAnsi="Verdana"/>
                <w:u w:val="single"/>
              </w:rPr>
              <w:t>Verantwoording</w:t>
            </w:r>
          </w:p>
          <w:p w:rsidR="0082361E" w:rsidRPr="005A4A5C" w:rsidRDefault="0082361E" w:rsidP="0082361E">
            <w:pPr>
              <w:ind w:right="113"/>
              <w:rPr>
                <w:rFonts w:ascii="Verdana" w:hAnsi="Verdana"/>
              </w:rPr>
            </w:pPr>
            <w:r w:rsidRPr="005A4A5C">
              <w:rPr>
                <w:rFonts w:ascii="Verdana" w:hAnsi="Verdana"/>
              </w:rPr>
              <w:t>Eikenprocessierups heeft vanaf het derde rupsenstadium brandharen op het lichaam. Deze brandharen vormen een ernstige bedreiging voor de volksgezondheid wanneer zij loskomen. De allergische reacties die hierdoor optreden kunnen aanzienlijk zijn.</w:t>
            </w:r>
          </w:p>
          <w:p w:rsidR="0082361E" w:rsidRPr="005A4A5C" w:rsidRDefault="0082361E" w:rsidP="0082361E">
            <w:pPr>
              <w:ind w:right="113"/>
              <w:rPr>
                <w:rFonts w:ascii="Verdana" w:hAnsi="Verdana"/>
              </w:rPr>
            </w:pPr>
            <w:r w:rsidRPr="005A4A5C">
              <w:rPr>
                <w:rFonts w:ascii="Verdana" w:hAnsi="Verdana"/>
              </w:rPr>
              <w:t xml:space="preserve">Hoewel dit middel biologisch is, is het niet-selectief. Dat wil zeggen dat </w:t>
            </w:r>
            <w:r w:rsidR="00845184" w:rsidRPr="005A4A5C">
              <w:rPr>
                <w:rFonts w:ascii="Verdana" w:hAnsi="Verdana"/>
              </w:rPr>
              <w:t>ook andere organismen die</w:t>
            </w:r>
            <w:r w:rsidRPr="005A4A5C">
              <w:rPr>
                <w:rFonts w:ascii="Verdana" w:hAnsi="Verdana"/>
              </w:rPr>
              <w:t xml:space="preserve"> in het voorjaar </w:t>
            </w:r>
            <w:r w:rsidR="00845184" w:rsidRPr="005A4A5C">
              <w:rPr>
                <w:rFonts w:ascii="Verdana" w:hAnsi="Verdana"/>
              </w:rPr>
              <w:t>van</w:t>
            </w:r>
            <w:r w:rsidRPr="005A4A5C">
              <w:rPr>
                <w:rFonts w:ascii="Verdana" w:hAnsi="Verdana"/>
              </w:rPr>
              <w:t xml:space="preserve"> eikenloof leven, hieraan kunnen sterven met mogelijk ook indirecte gevolgen op het ecosysteem.</w:t>
            </w:r>
          </w:p>
          <w:p w:rsidR="0082361E" w:rsidRPr="005A4A5C" w:rsidRDefault="0082361E" w:rsidP="0082361E">
            <w:pPr>
              <w:ind w:right="113"/>
              <w:rPr>
                <w:rFonts w:ascii="Verdana" w:hAnsi="Verdana"/>
              </w:rPr>
            </w:pPr>
            <w:r w:rsidRPr="005A4A5C">
              <w:rPr>
                <w:rFonts w:ascii="Verdana" w:hAnsi="Verdana"/>
              </w:rPr>
              <w:t>Branden en opzuigen zijn kostelijker van</w:t>
            </w:r>
            <w:bookmarkStart w:id="12" w:name="_GoBack"/>
            <w:bookmarkEnd w:id="12"/>
            <w:r w:rsidRPr="005A4A5C">
              <w:rPr>
                <w:rFonts w:ascii="Verdana" w:hAnsi="Verdana"/>
              </w:rPr>
              <w:t>wege langere tijdsduur en daardoor niet steeds haalbaar op locaties met een hoge plaagdruk.</w:t>
            </w:r>
          </w:p>
          <w:p w:rsidR="0082361E" w:rsidRPr="005A4A5C" w:rsidRDefault="0082361E" w:rsidP="0082361E">
            <w:pPr>
              <w:ind w:right="113"/>
              <w:rPr>
                <w:rFonts w:ascii="Verdana" w:hAnsi="Verdana"/>
              </w:rPr>
            </w:pPr>
            <w:r w:rsidRPr="005A4A5C">
              <w:rPr>
                <w:rFonts w:ascii="Verdana" w:hAnsi="Verdana"/>
              </w:rPr>
              <w:t xml:space="preserve">Een geschikte monitoringsmethode is cruciaal om probleemzones van het volgend jaar te identificeren en de bevolking te informeren over de verwachte hinder en het nemen van maatregelen. Op die manier kan sterk bespaard worden op uitgaven voor bestrijding. </w:t>
            </w:r>
          </w:p>
          <w:p w:rsidR="007653C2" w:rsidRPr="005A4A5C" w:rsidRDefault="007653C2" w:rsidP="00B01213">
            <w:pPr>
              <w:rPr>
                <w:rFonts w:ascii="Verdana" w:hAnsi="Verdana" w:cs="Arial"/>
              </w:rPr>
            </w:pPr>
          </w:p>
        </w:tc>
      </w:tr>
      <w:tr w:rsidR="00071ED3" w:rsidRPr="005A4A5C" w:rsidTr="00272F7C">
        <w:tc>
          <w:tcPr>
            <w:tcW w:w="9080" w:type="dxa"/>
            <w:gridSpan w:val="2"/>
          </w:tcPr>
          <w:p w:rsidR="00071ED3" w:rsidRPr="005A4A5C" w:rsidRDefault="00071ED3" w:rsidP="00272F7C">
            <w:pPr>
              <w:pStyle w:val="Geenafstand"/>
              <w:rPr>
                <w:rStyle w:val="Zwaar"/>
                <w:rFonts w:ascii="Verdana" w:hAnsi="Verdana"/>
                <w:b/>
              </w:rPr>
            </w:pPr>
          </w:p>
        </w:tc>
      </w:tr>
      <w:tr w:rsidR="00071ED3" w:rsidRPr="005A4A5C" w:rsidTr="00272F7C">
        <w:tc>
          <w:tcPr>
            <w:tcW w:w="1991" w:type="dxa"/>
          </w:tcPr>
          <w:p w:rsidR="00071ED3" w:rsidRPr="005A4A5C" w:rsidRDefault="00071ED3" w:rsidP="00272F7C">
            <w:pPr>
              <w:pStyle w:val="Geenafstand"/>
              <w:rPr>
                <w:rStyle w:val="Zwaar"/>
                <w:rFonts w:ascii="Verdana" w:hAnsi="Verdana"/>
                <w:b/>
              </w:rPr>
            </w:pPr>
            <w:r w:rsidRPr="005A4A5C">
              <w:rPr>
                <w:rStyle w:val="Zwaar"/>
                <w:rFonts w:ascii="Verdana" w:hAnsi="Verdana"/>
                <w:b/>
              </w:rPr>
              <w:t>Afwijkingsnummer</w:t>
            </w:r>
          </w:p>
          <w:p w:rsidR="00071ED3" w:rsidRPr="005A4A5C" w:rsidRDefault="00071ED3" w:rsidP="00272F7C">
            <w:pPr>
              <w:pStyle w:val="Geenafstand"/>
              <w:rPr>
                <w:rStyle w:val="Zwaar"/>
                <w:rFonts w:ascii="Verdana" w:hAnsi="Verdana"/>
                <w:b/>
              </w:rPr>
            </w:pPr>
            <w:r w:rsidRPr="005A4A5C">
              <w:rPr>
                <w:rStyle w:val="Zwaar"/>
                <w:rFonts w:ascii="Verdana" w:hAnsi="Verdana"/>
                <w:b/>
              </w:rPr>
              <w:t>G2016-07</w:t>
            </w:r>
          </w:p>
        </w:tc>
        <w:tc>
          <w:tcPr>
            <w:tcW w:w="7089" w:type="dxa"/>
          </w:tcPr>
          <w:p w:rsidR="00071ED3" w:rsidRPr="005A4A5C" w:rsidRDefault="00071ED3" w:rsidP="00ED7333">
            <w:pPr>
              <w:pStyle w:val="Geenafstand"/>
              <w:rPr>
                <w:rStyle w:val="Zwaar"/>
                <w:rFonts w:ascii="Verdana" w:hAnsi="Verdana"/>
                <w:b/>
              </w:rPr>
            </w:pPr>
            <w:r w:rsidRPr="005A4A5C">
              <w:rPr>
                <w:rStyle w:val="Zwaar"/>
                <w:rFonts w:ascii="Verdana" w:hAnsi="Verdana"/>
                <w:b/>
              </w:rPr>
              <w:t xml:space="preserve">Bestrijding van de zwarte rat - </w:t>
            </w:r>
            <w:proofErr w:type="spellStart"/>
            <w:r w:rsidRPr="005A4A5C">
              <w:rPr>
                <w:rStyle w:val="Zwaar"/>
                <w:rFonts w:ascii="Verdana" w:hAnsi="Verdana"/>
                <w:b/>
                <w:i/>
              </w:rPr>
              <w:t>Rattus</w:t>
            </w:r>
            <w:proofErr w:type="spellEnd"/>
            <w:r w:rsidRPr="005A4A5C">
              <w:rPr>
                <w:rStyle w:val="Zwaar"/>
                <w:rFonts w:ascii="Verdana" w:hAnsi="Verdana"/>
                <w:b/>
                <w:i/>
              </w:rPr>
              <w:t xml:space="preserve"> </w:t>
            </w:r>
            <w:proofErr w:type="spellStart"/>
            <w:r w:rsidR="00ED7333" w:rsidRPr="005A4A5C">
              <w:rPr>
                <w:rStyle w:val="Zwaar"/>
                <w:rFonts w:ascii="Verdana" w:hAnsi="Verdana"/>
                <w:b/>
                <w:i/>
              </w:rPr>
              <w:t>rattus</w:t>
            </w:r>
            <w:proofErr w:type="spellEnd"/>
          </w:p>
        </w:tc>
      </w:tr>
      <w:tr w:rsidR="00071ED3" w:rsidRPr="005A4A5C" w:rsidTr="00272F7C">
        <w:tc>
          <w:tcPr>
            <w:tcW w:w="9080" w:type="dxa"/>
            <w:gridSpan w:val="2"/>
          </w:tcPr>
          <w:p w:rsidR="005A4A5C" w:rsidRPr="005A4A5C" w:rsidRDefault="005A4A5C" w:rsidP="005A4A5C">
            <w:pPr>
              <w:ind w:right="113"/>
              <w:rPr>
                <w:rFonts w:ascii="Verdana" w:hAnsi="Verdana" w:cs="Arial"/>
                <w:u w:val="single"/>
              </w:rPr>
            </w:pPr>
            <w:r w:rsidRPr="005A4A5C">
              <w:rPr>
                <w:rFonts w:ascii="Verdana" w:hAnsi="Verdana" w:cs="Arial"/>
                <w:bCs/>
                <w:u w:val="single"/>
              </w:rPr>
              <w:t>Product</w:t>
            </w:r>
          </w:p>
          <w:p w:rsidR="005A4A5C" w:rsidRPr="005A4A5C" w:rsidRDefault="005A4A5C" w:rsidP="005A4A5C">
            <w:pPr>
              <w:ind w:right="113"/>
              <w:rPr>
                <w:rFonts w:ascii="Verdana" w:hAnsi="Verdana" w:cs="Arial"/>
              </w:rPr>
            </w:pPr>
            <w:proofErr w:type="spellStart"/>
            <w:r w:rsidRPr="005A4A5C">
              <w:rPr>
                <w:rFonts w:ascii="Verdana" w:hAnsi="Verdana" w:cs="Arial"/>
              </w:rPr>
              <w:t>Rodenticides</w:t>
            </w:r>
            <w:proofErr w:type="spellEnd"/>
            <w:r w:rsidRPr="005A4A5C">
              <w:rPr>
                <w:rFonts w:ascii="Verdana" w:hAnsi="Verdana" w:cs="Arial"/>
              </w:rPr>
              <w:t xml:space="preserve"> die volgens de toelatingsakte geschikt zijn voor het bestrijden van zwarte rat rondom gebouwen.</w:t>
            </w:r>
          </w:p>
          <w:p w:rsidR="005A4A5C" w:rsidRPr="005A4A5C" w:rsidRDefault="005A4A5C" w:rsidP="005A4A5C">
            <w:pPr>
              <w:ind w:right="113"/>
              <w:rPr>
                <w:rFonts w:ascii="Verdana" w:hAnsi="Verdana" w:cs="Arial"/>
              </w:rPr>
            </w:pPr>
          </w:p>
          <w:p w:rsidR="005A4A5C" w:rsidRPr="005A4A5C" w:rsidRDefault="005A4A5C" w:rsidP="005A4A5C">
            <w:pPr>
              <w:ind w:right="113"/>
              <w:rPr>
                <w:rFonts w:ascii="Verdana" w:hAnsi="Verdana" w:cs="Arial"/>
                <w:u w:val="single"/>
              </w:rPr>
            </w:pPr>
            <w:r w:rsidRPr="005A4A5C">
              <w:rPr>
                <w:rFonts w:ascii="Verdana" w:hAnsi="Verdana" w:cs="Arial"/>
                <w:bCs/>
                <w:u w:val="single"/>
              </w:rPr>
              <w:t>Voorwaarden / omstandigheden / beperkingen</w:t>
            </w:r>
          </w:p>
          <w:p w:rsidR="00071ED3" w:rsidRPr="005A4A5C" w:rsidRDefault="005A4A5C" w:rsidP="005A4A5C">
            <w:pPr>
              <w:ind w:right="113"/>
              <w:rPr>
                <w:rFonts w:ascii="Verdana" w:hAnsi="Verdana" w:cs="Arial"/>
              </w:rPr>
            </w:pPr>
            <w:r w:rsidRPr="005A4A5C">
              <w:rPr>
                <w:rFonts w:ascii="Verdana" w:hAnsi="Verdana" w:cs="Arial"/>
              </w:rPr>
              <w:t>Afgeschermd uitgelegd in beveiligde lokaasdozen in de onmiddellijke omgeving van gebouwen.</w:t>
            </w:r>
          </w:p>
          <w:p w:rsidR="005A4A5C" w:rsidRPr="005A4A5C" w:rsidRDefault="005A4A5C" w:rsidP="005A4A5C">
            <w:pPr>
              <w:ind w:right="113"/>
              <w:rPr>
                <w:rFonts w:ascii="Verdana" w:hAnsi="Verdana" w:cs="Arial"/>
              </w:rPr>
            </w:pPr>
          </w:p>
          <w:p w:rsidR="00071ED3" w:rsidRPr="005A4A5C" w:rsidRDefault="00071ED3" w:rsidP="00272F7C">
            <w:pPr>
              <w:ind w:right="113"/>
              <w:rPr>
                <w:rFonts w:ascii="Verdana" w:hAnsi="Verdana" w:cs="Arial"/>
                <w:u w:val="single"/>
              </w:rPr>
            </w:pPr>
            <w:r w:rsidRPr="005A4A5C">
              <w:rPr>
                <w:rFonts w:ascii="Verdana" w:hAnsi="Verdana" w:cs="Arial"/>
                <w:u w:val="single"/>
              </w:rPr>
              <w:t>Alternatieve methoden</w:t>
            </w:r>
          </w:p>
          <w:p w:rsidR="00071ED3" w:rsidRPr="005A4A5C" w:rsidRDefault="00071ED3" w:rsidP="00272F7C">
            <w:pPr>
              <w:ind w:right="113"/>
              <w:rPr>
                <w:rFonts w:ascii="Verdana" w:hAnsi="Verdana" w:cs="Arial"/>
              </w:rPr>
            </w:pPr>
            <w:r w:rsidRPr="005A4A5C">
              <w:rPr>
                <w:rFonts w:ascii="Verdana" w:hAnsi="Verdana" w:cs="Arial"/>
              </w:rPr>
              <w:t xml:space="preserve">Preventief kunnen voedselvoorraden (compost, voederbakken,…) en de toegang tot gebouwen, leidingen en infrastructuur beter worden afgeschermd. </w:t>
            </w:r>
          </w:p>
          <w:p w:rsidR="00071ED3" w:rsidRPr="005A4A5C" w:rsidRDefault="00071ED3" w:rsidP="00272F7C">
            <w:pPr>
              <w:ind w:right="113"/>
              <w:rPr>
                <w:rFonts w:ascii="Verdana" w:hAnsi="Verdana" w:cs="Arial"/>
              </w:rPr>
            </w:pPr>
            <w:r w:rsidRPr="005A4A5C">
              <w:rPr>
                <w:rFonts w:ascii="Verdana" w:hAnsi="Verdana" w:cs="Arial"/>
              </w:rPr>
              <w:t xml:space="preserve">Vallen en klemmen bestaan in vele soorten. Bevuil de klem niet met mensengeur. Draag handschoenen. </w:t>
            </w:r>
          </w:p>
          <w:p w:rsidR="00071ED3" w:rsidRPr="005A4A5C" w:rsidRDefault="00071ED3" w:rsidP="00272F7C">
            <w:pPr>
              <w:ind w:right="113"/>
              <w:rPr>
                <w:rFonts w:ascii="Verdana" w:hAnsi="Verdana" w:cs="Arial"/>
              </w:rPr>
            </w:pPr>
          </w:p>
          <w:p w:rsidR="00DE681A" w:rsidRPr="005A4A5C" w:rsidRDefault="00DE681A" w:rsidP="00DE681A">
            <w:pPr>
              <w:ind w:right="113"/>
              <w:rPr>
                <w:rFonts w:ascii="Verdana" w:hAnsi="Verdana"/>
                <w:u w:val="single"/>
              </w:rPr>
            </w:pPr>
            <w:r w:rsidRPr="005A4A5C">
              <w:rPr>
                <w:rFonts w:ascii="Verdana" w:hAnsi="Verdana"/>
                <w:bCs/>
                <w:u w:val="single"/>
              </w:rPr>
              <w:t>Verantwoording</w:t>
            </w:r>
          </w:p>
          <w:p w:rsidR="009813F7" w:rsidRPr="005A4A5C" w:rsidRDefault="009813F7" w:rsidP="00974E27">
            <w:pPr>
              <w:rPr>
                <w:rFonts w:ascii="Verdana" w:hAnsi="Verdana"/>
              </w:rPr>
            </w:pPr>
            <w:r w:rsidRPr="005A4A5C">
              <w:rPr>
                <w:rFonts w:ascii="Verdana" w:hAnsi="Verdana"/>
              </w:rPr>
              <w:t>Zwarte ratten zijn vruchteneters, houden van warmte</w:t>
            </w:r>
            <w:r w:rsidR="00974E27" w:rsidRPr="005A4A5C">
              <w:rPr>
                <w:rFonts w:ascii="Verdana" w:hAnsi="Verdana"/>
              </w:rPr>
              <w:t>. Ze zijn vooral te vinden op</w:t>
            </w:r>
            <w:r w:rsidRPr="005A4A5C">
              <w:rPr>
                <w:rFonts w:ascii="Verdana" w:hAnsi="Verdana"/>
              </w:rPr>
              <w:t xml:space="preserve"> de bovenste verdiepingen van grote gebouwen </w:t>
            </w:r>
            <w:r w:rsidR="00974E27" w:rsidRPr="005A4A5C">
              <w:rPr>
                <w:rFonts w:ascii="Verdana" w:hAnsi="Verdana"/>
              </w:rPr>
              <w:t xml:space="preserve">met veel </w:t>
            </w:r>
            <w:r w:rsidRPr="005A4A5C">
              <w:rPr>
                <w:rFonts w:ascii="Verdana" w:hAnsi="Verdana"/>
              </w:rPr>
              <w:t>schuil- en nestplaatsen. Zwarte ratten zijn uitstekende klimmers</w:t>
            </w:r>
            <w:r w:rsidR="00974E27" w:rsidRPr="005A4A5C">
              <w:rPr>
                <w:rFonts w:ascii="Verdana" w:hAnsi="Verdana"/>
              </w:rPr>
              <w:t>.</w:t>
            </w:r>
            <w:r w:rsidRPr="005A4A5C">
              <w:rPr>
                <w:rFonts w:ascii="Verdana" w:hAnsi="Verdana"/>
              </w:rPr>
              <w:t xml:space="preserve"> In tegenstelling tot de bruine rat is de zwarte rat geen goede zwemmer en treft men haar zelden aan in de nabijheid van water.</w:t>
            </w:r>
            <w:r w:rsidR="00974E27" w:rsidRPr="005A4A5C">
              <w:rPr>
                <w:rFonts w:ascii="Verdana" w:hAnsi="Verdana"/>
              </w:rPr>
              <w:t xml:space="preserve"> Net zoals de bruine rat kan de zwarte rat ziektes overbrengen waaronder de pest en trichinose de meest bekende zijn. </w:t>
            </w:r>
          </w:p>
          <w:p w:rsidR="00974E27" w:rsidRPr="005A4A5C" w:rsidRDefault="00974E27" w:rsidP="00974E27">
            <w:pPr>
              <w:rPr>
                <w:rFonts w:ascii="Verdana" w:hAnsi="Verdana"/>
              </w:rPr>
            </w:pPr>
            <w:r w:rsidRPr="005A4A5C">
              <w:rPr>
                <w:rFonts w:ascii="Verdana" w:hAnsi="Verdana"/>
              </w:rPr>
              <w:t>Bestrijding is vooral belangrijk als een schuur of loods leeg komt te staan en er geen voedsel meer is voor de zwarte rat. Dan verlaat de zwarte rat het gebouw op zoek naar voedsel. Bestrijding op dat moment rondom het leegstaande gebouw is dan wenselijk.</w:t>
            </w:r>
          </w:p>
          <w:p w:rsidR="00974E27" w:rsidRPr="005A4A5C" w:rsidRDefault="00974E27" w:rsidP="00974E27">
            <w:pPr>
              <w:rPr>
                <w:rFonts w:ascii="Verdana" w:hAnsi="Verdana"/>
              </w:rPr>
            </w:pPr>
          </w:p>
          <w:p w:rsidR="00974E27" w:rsidRPr="005A4A5C" w:rsidRDefault="00974E27" w:rsidP="00974E27">
            <w:pPr>
              <w:rPr>
                <w:rFonts w:ascii="Verdana" w:hAnsi="Verdana"/>
              </w:rPr>
            </w:pPr>
            <w:r w:rsidRPr="005A4A5C">
              <w:rPr>
                <w:rFonts w:ascii="Verdana" w:hAnsi="Verdana"/>
              </w:rPr>
              <w:t xml:space="preserve">De zwarte rat moet bestreden worden volgens de wet van 2 april 1971 betreffende de bestrijding van voor planten en plantaardige producten schadelijke organismen (en zijn </w:t>
            </w:r>
            <w:r w:rsidRPr="005A4A5C">
              <w:rPr>
                <w:rFonts w:ascii="Verdana" w:hAnsi="Verdana"/>
              </w:rPr>
              <w:lastRenderedPageBreak/>
              <w:t>koninklijke besluiten).</w:t>
            </w:r>
          </w:p>
          <w:p w:rsidR="00974E27" w:rsidRPr="005A4A5C" w:rsidRDefault="00974E27" w:rsidP="00974E27">
            <w:pPr>
              <w:rPr>
                <w:rFonts w:ascii="Verdana" w:hAnsi="Verdana"/>
              </w:rPr>
            </w:pPr>
          </w:p>
          <w:p w:rsidR="00974E27" w:rsidRPr="005A4A5C" w:rsidRDefault="00974E27" w:rsidP="00974E27">
            <w:pPr>
              <w:rPr>
                <w:rFonts w:ascii="Verdana" w:hAnsi="Verdana"/>
              </w:rPr>
            </w:pPr>
            <w:r w:rsidRPr="005A4A5C">
              <w:rPr>
                <w:rFonts w:ascii="Verdana" w:hAnsi="Verdana"/>
              </w:rPr>
              <w:t>De niet-chemische bestrijdingsmethoden zijn niet altijd afdoende om een rattenplaag te bestrijden of te verhinderen.</w:t>
            </w:r>
          </w:p>
          <w:p w:rsidR="00071ED3" w:rsidRPr="005A4A5C" w:rsidRDefault="00071ED3" w:rsidP="009813F7">
            <w:pPr>
              <w:ind w:right="113"/>
              <w:rPr>
                <w:rFonts w:ascii="Verdana" w:hAnsi="Verdana" w:cs="Arial"/>
              </w:rPr>
            </w:pPr>
          </w:p>
        </w:tc>
      </w:tr>
    </w:tbl>
    <w:p w:rsidR="007653C2" w:rsidRPr="005A4A5C" w:rsidRDefault="007653C2" w:rsidP="007653C2">
      <w:pPr>
        <w:rPr>
          <w:rFonts w:ascii="Verdana" w:hAnsi="Verdana"/>
          <w:highlight w:val="lightGray"/>
        </w:rPr>
      </w:pPr>
    </w:p>
    <w:p w:rsidR="00F954AD" w:rsidRPr="005A4A5C" w:rsidRDefault="00F954AD">
      <w:pPr>
        <w:rPr>
          <w:rFonts w:ascii="Verdana" w:hAnsi="Verdana"/>
        </w:rPr>
      </w:pPr>
    </w:p>
    <w:sectPr w:rsidR="00F954AD" w:rsidRPr="005A4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30DE"/>
    <w:multiLevelType w:val="hybridMultilevel"/>
    <w:tmpl w:val="3C109A56"/>
    <w:lvl w:ilvl="0" w:tplc="A524C98A">
      <w:start w:val="1"/>
      <w:numFmt w:val="decimal"/>
      <w:lvlText w:val="(%1)"/>
      <w:lvlJc w:val="left"/>
      <w:pPr>
        <w:ind w:left="870" w:hanging="5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B76105D"/>
    <w:multiLevelType w:val="hybridMultilevel"/>
    <w:tmpl w:val="2A8EF62A"/>
    <w:lvl w:ilvl="0" w:tplc="245C227A">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36406B24"/>
    <w:multiLevelType w:val="hybridMultilevel"/>
    <w:tmpl w:val="1D20C7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6F21B97"/>
    <w:multiLevelType w:val="hybridMultilevel"/>
    <w:tmpl w:val="1F36D8F4"/>
    <w:lvl w:ilvl="0" w:tplc="544695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17C527C"/>
    <w:multiLevelType w:val="hybridMultilevel"/>
    <w:tmpl w:val="2A8EF62A"/>
    <w:lvl w:ilvl="0" w:tplc="245C227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9DD4CAA"/>
    <w:multiLevelType w:val="hybridMultilevel"/>
    <w:tmpl w:val="1F36D8F4"/>
    <w:lvl w:ilvl="0" w:tplc="544695F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BAD4411"/>
    <w:multiLevelType w:val="hybridMultilevel"/>
    <w:tmpl w:val="D6947536"/>
    <w:lvl w:ilvl="0" w:tplc="0A9693AC">
      <w:start w:val="1"/>
      <w:numFmt w:val="decimal"/>
      <w:lvlText w:val="(%1)"/>
      <w:lvlJc w:val="left"/>
      <w:pPr>
        <w:ind w:left="720" w:hanging="360"/>
      </w:pPr>
      <w:rPr>
        <w:rFonts w:ascii="Arial" w:hAnsi="Arial" w:cs="Arial" w:hint="default"/>
        <w:sz w:val="24"/>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5E1633AE"/>
    <w:multiLevelType w:val="hybridMultilevel"/>
    <w:tmpl w:val="6144F71C"/>
    <w:lvl w:ilvl="0" w:tplc="A888D55C">
      <w:start w:val="1"/>
      <w:numFmt w:val="decimal"/>
      <w:lvlText w:val="(%1)"/>
      <w:lvlJc w:val="left"/>
      <w:pPr>
        <w:ind w:left="794" w:hanging="510"/>
      </w:pPr>
      <w:rPr>
        <w:rFonts w:ascii="Arial" w:hAnsi="Arial" w:cs="Arial" w:hint="default"/>
        <w:sz w:val="24"/>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nsid w:val="6BE738B6"/>
    <w:multiLevelType w:val="multilevel"/>
    <w:tmpl w:val="F8D231F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C2"/>
    <w:rsid w:val="0001128C"/>
    <w:rsid w:val="00012989"/>
    <w:rsid w:val="00071ED3"/>
    <w:rsid w:val="000A4AE5"/>
    <w:rsid w:val="001159D9"/>
    <w:rsid w:val="00123C11"/>
    <w:rsid w:val="0013298B"/>
    <w:rsid w:val="001C780A"/>
    <w:rsid w:val="00256FAC"/>
    <w:rsid w:val="00257BC0"/>
    <w:rsid w:val="00272F7C"/>
    <w:rsid w:val="00274FE7"/>
    <w:rsid w:val="00275F86"/>
    <w:rsid w:val="00302AD8"/>
    <w:rsid w:val="00372288"/>
    <w:rsid w:val="003B3699"/>
    <w:rsid w:val="003E0D55"/>
    <w:rsid w:val="004646A5"/>
    <w:rsid w:val="004C6E60"/>
    <w:rsid w:val="004F486B"/>
    <w:rsid w:val="004F4B4E"/>
    <w:rsid w:val="0056025C"/>
    <w:rsid w:val="00563053"/>
    <w:rsid w:val="005A4A5C"/>
    <w:rsid w:val="005A68AC"/>
    <w:rsid w:val="00656106"/>
    <w:rsid w:val="00657F29"/>
    <w:rsid w:val="006C606E"/>
    <w:rsid w:val="006D1554"/>
    <w:rsid w:val="006E0DA5"/>
    <w:rsid w:val="006F0759"/>
    <w:rsid w:val="00720652"/>
    <w:rsid w:val="00722FB7"/>
    <w:rsid w:val="00754D9F"/>
    <w:rsid w:val="00756152"/>
    <w:rsid w:val="007600AC"/>
    <w:rsid w:val="007653C2"/>
    <w:rsid w:val="00780963"/>
    <w:rsid w:val="007846BF"/>
    <w:rsid w:val="0081314F"/>
    <w:rsid w:val="0082361E"/>
    <w:rsid w:val="00823826"/>
    <w:rsid w:val="00845184"/>
    <w:rsid w:val="00866323"/>
    <w:rsid w:val="00974E27"/>
    <w:rsid w:val="00980EAF"/>
    <w:rsid w:val="009813F7"/>
    <w:rsid w:val="009D4E80"/>
    <w:rsid w:val="00A5451A"/>
    <w:rsid w:val="00AE1113"/>
    <w:rsid w:val="00AF328B"/>
    <w:rsid w:val="00AF78BE"/>
    <w:rsid w:val="00B01213"/>
    <w:rsid w:val="00B014B6"/>
    <w:rsid w:val="00B36573"/>
    <w:rsid w:val="00BA31B7"/>
    <w:rsid w:val="00BA46A1"/>
    <w:rsid w:val="00BC7F11"/>
    <w:rsid w:val="00CD5D45"/>
    <w:rsid w:val="00D007ED"/>
    <w:rsid w:val="00DE1850"/>
    <w:rsid w:val="00DE681A"/>
    <w:rsid w:val="00E23C6C"/>
    <w:rsid w:val="00E43AE8"/>
    <w:rsid w:val="00E67D86"/>
    <w:rsid w:val="00EA5365"/>
    <w:rsid w:val="00ED7333"/>
    <w:rsid w:val="00F37EA7"/>
    <w:rsid w:val="00F4068E"/>
    <w:rsid w:val="00F43556"/>
    <w:rsid w:val="00F55E41"/>
    <w:rsid w:val="00F82164"/>
    <w:rsid w:val="00F954AD"/>
    <w:rsid w:val="00FB0826"/>
    <w:rsid w:val="00FC78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53C2"/>
    <w:pPr>
      <w:spacing w:after="0" w:line="240" w:lineRule="auto"/>
      <w:jc w:val="both"/>
    </w:pPr>
    <w:rPr>
      <w:rFonts w:ascii="Arial" w:eastAsia="Times New Roman" w:hAnsi="Arial" w:cs="Times New Roman"/>
      <w:sz w:val="20"/>
      <w:szCs w:val="20"/>
      <w:lang w:val="nl-NL" w:eastAsia="nl-NL"/>
    </w:rPr>
  </w:style>
  <w:style w:type="paragraph" w:styleId="Kop1">
    <w:name w:val="heading 1"/>
    <w:basedOn w:val="Standaard"/>
    <w:next w:val="Standaard"/>
    <w:link w:val="Kop1Char"/>
    <w:autoRedefine/>
    <w:uiPriority w:val="9"/>
    <w:qFormat/>
    <w:rsid w:val="007653C2"/>
    <w:pPr>
      <w:keepNext/>
      <w:keepLines/>
      <w:numPr>
        <w:numId w:val="1"/>
      </w:numPr>
      <w:spacing w:before="480" w:line="276" w:lineRule="auto"/>
      <w:jc w:val="left"/>
      <w:outlineLvl w:val="0"/>
    </w:pPr>
    <w:rPr>
      <w:b/>
      <w:sz w:val="36"/>
      <w:szCs w:val="36"/>
      <w:lang w:val="nl-BE"/>
    </w:rPr>
  </w:style>
  <w:style w:type="paragraph" w:styleId="Kop2">
    <w:name w:val="heading 2"/>
    <w:basedOn w:val="Standaard"/>
    <w:next w:val="Standaard"/>
    <w:link w:val="Kop2Char"/>
    <w:autoRedefine/>
    <w:uiPriority w:val="9"/>
    <w:qFormat/>
    <w:rsid w:val="007653C2"/>
    <w:pPr>
      <w:keepNext/>
      <w:keepLines/>
      <w:numPr>
        <w:ilvl w:val="1"/>
        <w:numId w:val="1"/>
      </w:numPr>
      <w:spacing w:before="200" w:line="276" w:lineRule="auto"/>
      <w:jc w:val="left"/>
      <w:outlineLvl w:val="1"/>
    </w:pPr>
    <w:rPr>
      <w:b/>
      <w:kern w:val="28"/>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53C2"/>
    <w:rPr>
      <w:rFonts w:ascii="Arial" w:eastAsia="Times New Roman" w:hAnsi="Arial" w:cs="Times New Roman"/>
      <w:b/>
      <w:sz w:val="36"/>
      <w:szCs w:val="36"/>
      <w:lang w:eastAsia="nl-NL"/>
    </w:rPr>
  </w:style>
  <w:style w:type="character" w:customStyle="1" w:styleId="Kop2Char">
    <w:name w:val="Kop 2 Char"/>
    <w:basedOn w:val="Standaardalinea-lettertype"/>
    <w:link w:val="Kop2"/>
    <w:uiPriority w:val="9"/>
    <w:rsid w:val="007653C2"/>
    <w:rPr>
      <w:rFonts w:ascii="Arial" w:eastAsia="Times New Roman" w:hAnsi="Arial" w:cs="Times New Roman"/>
      <w:b/>
      <w:kern w:val="28"/>
      <w:sz w:val="28"/>
      <w:szCs w:val="28"/>
      <w:lang w:eastAsia="nl-NL"/>
    </w:rPr>
  </w:style>
  <w:style w:type="character" w:styleId="Zwaar">
    <w:name w:val="Strong"/>
    <w:qFormat/>
    <w:rsid w:val="007653C2"/>
  </w:style>
  <w:style w:type="table" w:styleId="Tabelraster">
    <w:name w:val="Table Grid"/>
    <w:basedOn w:val="Standaardtabel"/>
    <w:uiPriority w:val="59"/>
    <w:rsid w:val="007653C2"/>
    <w:pPr>
      <w:spacing w:after="0" w:line="240" w:lineRule="auto"/>
      <w:jc w:val="both"/>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Geenafstand">
    <w:name w:val="No Spacing"/>
    <w:uiPriority w:val="1"/>
    <w:qFormat/>
    <w:rsid w:val="007653C2"/>
    <w:pPr>
      <w:spacing w:after="0" w:line="240" w:lineRule="auto"/>
    </w:pPr>
    <w:rPr>
      <w:rFonts w:ascii="Calibri" w:eastAsia="Calibri" w:hAnsi="Calibri" w:cs="Times New Roman"/>
    </w:rPr>
  </w:style>
  <w:style w:type="character" w:styleId="Verwijzingopmerking">
    <w:name w:val="annotation reference"/>
    <w:basedOn w:val="Standaardalinea-lettertype"/>
    <w:uiPriority w:val="99"/>
    <w:semiHidden/>
    <w:unhideWhenUsed/>
    <w:rsid w:val="001C780A"/>
    <w:rPr>
      <w:sz w:val="16"/>
      <w:szCs w:val="16"/>
    </w:rPr>
  </w:style>
  <w:style w:type="paragraph" w:styleId="Tekstopmerking">
    <w:name w:val="annotation text"/>
    <w:basedOn w:val="Standaard"/>
    <w:link w:val="TekstopmerkingChar"/>
    <w:uiPriority w:val="99"/>
    <w:semiHidden/>
    <w:unhideWhenUsed/>
    <w:rsid w:val="001C780A"/>
  </w:style>
  <w:style w:type="character" w:customStyle="1" w:styleId="TekstopmerkingChar">
    <w:name w:val="Tekst opmerking Char"/>
    <w:basedOn w:val="Standaardalinea-lettertype"/>
    <w:link w:val="Tekstopmerking"/>
    <w:uiPriority w:val="99"/>
    <w:semiHidden/>
    <w:rsid w:val="001C780A"/>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C780A"/>
    <w:rPr>
      <w:b/>
      <w:bCs/>
    </w:rPr>
  </w:style>
  <w:style w:type="character" w:customStyle="1" w:styleId="OnderwerpvanopmerkingChar">
    <w:name w:val="Onderwerp van opmerking Char"/>
    <w:basedOn w:val="TekstopmerkingChar"/>
    <w:link w:val="Onderwerpvanopmerking"/>
    <w:uiPriority w:val="99"/>
    <w:semiHidden/>
    <w:rsid w:val="001C780A"/>
    <w:rPr>
      <w:rFonts w:ascii="Arial" w:eastAsia="Times New Roman" w:hAnsi="Arial" w:cs="Times New Roman"/>
      <w:b/>
      <w:bCs/>
      <w:sz w:val="20"/>
      <w:szCs w:val="20"/>
      <w:lang w:val="nl-NL" w:eastAsia="nl-NL"/>
    </w:rPr>
  </w:style>
  <w:style w:type="paragraph" w:styleId="Ballontekst">
    <w:name w:val="Balloon Text"/>
    <w:basedOn w:val="Standaard"/>
    <w:link w:val="BallontekstChar"/>
    <w:uiPriority w:val="99"/>
    <w:semiHidden/>
    <w:unhideWhenUsed/>
    <w:rsid w:val="001C780A"/>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80A"/>
    <w:rPr>
      <w:rFonts w:ascii="Tahoma" w:eastAsia="Times New Roman" w:hAnsi="Tahoma" w:cs="Tahoma"/>
      <w:sz w:val="16"/>
      <w:szCs w:val="16"/>
      <w:lang w:val="nl-NL" w:eastAsia="nl-NL"/>
    </w:rPr>
  </w:style>
  <w:style w:type="paragraph" w:styleId="Lijstalinea">
    <w:name w:val="List Paragraph"/>
    <w:basedOn w:val="Standaard"/>
    <w:uiPriority w:val="34"/>
    <w:qFormat/>
    <w:rsid w:val="007846BF"/>
    <w:pPr>
      <w:ind w:left="720"/>
      <w:contextualSpacing/>
    </w:pPr>
  </w:style>
  <w:style w:type="character" w:styleId="Hyperlink">
    <w:name w:val="Hyperlink"/>
    <w:basedOn w:val="Standaardalinea-lettertype"/>
    <w:uiPriority w:val="99"/>
    <w:semiHidden/>
    <w:unhideWhenUsed/>
    <w:rsid w:val="009813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53C2"/>
    <w:pPr>
      <w:spacing w:after="0" w:line="240" w:lineRule="auto"/>
      <w:jc w:val="both"/>
    </w:pPr>
    <w:rPr>
      <w:rFonts w:ascii="Arial" w:eastAsia="Times New Roman" w:hAnsi="Arial" w:cs="Times New Roman"/>
      <w:sz w:val="20"/>
      <w:szCs w:val="20"/>
      <w:lang w:val="nl-NL" w:eastAsia="nl-NL"/>
    </w:rPr>
  </w:style>
  <w:style w:type="paragraph" w:styleId="Kop1">
    <w:name w:val="heading 1"/>
    <w:basedOn w:val="Standaard"/>
    <w:next w:val="Standaard"/>
    <w:link w:val="Kop1Char"/>
    <w:autoRedefine/>
    <w:uiPriority w:val="9"/>
    <w:qFormat/>
    <w:rsid w:val="007653C2"/>
    <w:pPr>
      <w:keepNext/>
      <w:keepLines/>
      <w:numPr>
        <w:numId w:val="1"/>
      </w:numPr>
      <w:spacing w:before="480" w:line="276" w:lineRule="auto"/>
      <w:jc w:val="left"/>
      <w:outlineLvl w:val="0"/>
    </w:pPr>
    <w:rPr>
      <w:b/>
      <w:sz w:val="36"/>
      <w:szCs w:val="36"/>
      <w:lang w:val="nl-BE"/>
    </w:rPr>
  </w:style>
  <w:style w:type="paragraph" w:styleId="Kop2">
    <w:name w:val="heading 2"/>
    <w:basedOn w:val="Standaard"/>
    <w:next w:val="Standaard"/>
    <w:link w:val="Kop2Char"/>
    <w:autoRedefine/>
    <w:uiPriority w:val="9"/>
    <w:qFormat/>
    <w:rsid w:val="007653C2"/>
    <w:pPr>
      <w:keepNext/>
      <w:keepLines/>
      <w:numPr>
        <w:ilvl w:val="1"/>
        <w:numId w:val="1"/>
      </w:numPr>
      <w:spacing w:before="200" w:line="276" w:lineRule="auto"/>
      <w:jc w:val="left"/>
      <w:outlineLvl w:val="1"/>
    </w:pPr>
    <w:rPr>
      <w:b/>
      <w:kern w:val="28"/>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53C2"/>
    <w:rPr>
      <w:rFonts w:ascii="Arial" w:eastAsia="Times New Roman" w:hAnsi="Arial" w:cs="Times New Roman"/>
      <w:b/>
      <w:sz w:val="36"/>
      <w:szCs w:val="36"/>
      <w:lang w:eastAsia="nl-NL"/>
    </w:rPr>
  </w:style>
  <w:style w:type="character" w:customStyle="1" w:styleId="Kop2Char">
    <w:name w:val="Kop 2 Char"/>
    <w:basedOn w:val="Standaardalinea-lettertype"/>
    <w:link w:val="Kop2"/>
    <w:uiPriority w:val="9"/>
    <w:rsid w:val="007653C2"/>
    <w:rPr>
      <w:rFonts w:ascii="Arial" w:eastAsia="Times New Roman" w:hAnsi="Arial" w:cs="Times New Roman"/>
      <w:b/>
      <w:kern w:val="28"/>
      <w:sz w:val="28"/>
      <w:szCs w:val="28"/>
      <w:lang w:eastAsia="nl-NL"/>
    </w:rPr>
  </w:style>
  <w:style w:type="character" w:styleId="Zwaar">
    <w:name w:val="Strong"/>
    <w:qFormat/>
    <w:rsid w:val="007653C2"/>
  </w:style>
  <w:style w:type="table" w:styleId="Tabelraster">
    <w:name w:val="Table Grid"/>
    <w:basedOn w:val="Standaardtabel"/>
    <w:uiPriority w:val="59"/>
    <w:rsid w:val="007653C2"/>
    <w:pPr>
      <w:spacing w:after="0" w:line="240" w:lineRule="auto"/>
      <w:jc w:val="both"/>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Geenafstand">
    <w:name w:val="No Spacing"/>
    <w:uiPriority w:val="1"/>
    <w:qFormat/>
    <w:rsid w:val="007653C2"/>
    <w:pPr>
      <w:spacing w:after="0" w:line="240" w:lineRule="auto"/>
    </w:pPr>
    <w:rPr>
      <w:rFonts w:ascii="Calibri" w:eastAsia="Calibri" w:hAnsi="Calibri" w:cs="Times New Roman"/>
    </w:rPr>
  </w:style>
  <w:style w:type="character" w:styleId="Verwijzingopmerking">
    <w:name w:val="annotation reference"/>
    <w:basedOn w:val="Standaardalinea-lettertype"/>
    <w:uiPriority w:val="99"/>
    <w:semiHidden/>
    <w:unhideWhenUsed/>
    <w:rsid w:val="001C780A"/>
    <w:rPr>
      <w:sz w:val="16"/>
      <w:szCs w:val="16"/>
    </w:rPr>
  </w:style>
  <w:style w:type="paragraph" w:styleId="Tekstopmerking">
    <w:name w:val="annotation text"/>
    <w:basedOn w:val="Standaard"/>
    <w:link w:val="TekstopmerkingChar"/>
    <w:uiPriority w:val="99"/>
    <w:semiHidden/>
    <w:unhideWhenUsed/>
    <w:rsid w:val="001C780A"/>
  </w:style>
  <w:style w:type="character" w:customStyle="1" w:styleId="TekstopmerkingChar">
    <w:name w:val="Tekst opmerking Char"/>
    <w:basedOn w:val="Standaardalinea-lettertype"/>
    <w:link w:val="Tekstopmerking"/>
    <w:uiPriority w:val="99"/>
    <w:semiHidden/>
    <w:rsid w:val="001C780A"/>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C780A"/>
    <w:rPr>
      <w:b/>
      <w:bCs/>
    </w:rPr>
  </w:style>
  <w:style w:type="character" w:customStyle="1" w:styleId="OnderwerpvanopmerkingChar">
    <w:name w:val="Onderwerp van opmerking Char"/>
    <w:basedOn w:val="TekstopmerkingChar"/>
    <w:link w:val="Onderwerpvanopmerking"/>
    <w:uiPriority w:val="99"/>
    <w:semiHidden/>
    <w:rsid w:val="001C780A"/>
    <w:rPr>
      <w:rFonts w:ascii="Arial" w:eastAsia="Times New Roman" w:hAnsi="Arial" w:cs="Times New Roman"/>
      <w:b/>
      <w:bCs/>
      <w:sz w:val="20"/>
      <w:szCs w:val="20"/>
      <w:lang w:val="nl-NL" w:eastAsia="nl-NL"/>
    </w:rPr>
  </w:style>
  <w:style w:type="paragraph" w:styleId="Ballontekst">
    <w:name w:val="Balloon Text"/>
    <w:basedOn w:val="Standaard"/>
    <w:link w:val="BallontekstChar"/>
    <w:uiPriority w:val="99"/>
    <w:semiHidden/>
    <w:unhideWhenUsed/>
    <w:rsid w:val="001C780A"/>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80A"/>
    <w:rPr>
      <w:rFonts w:ascii="Tahoma" w:eastAsia="Times New Roman" w:hAnsi="Tahoma" w:cs="Tahoma"/>
      <w:sz w:val="16"/>
      <w:szCs w:val="16"/>
      <w:lang w:val="nl-NL" w:eastAsia="nl-NL"/>
    </w:rPr>
  </w:style>
  <w:style w:type="paragraph" w:styleId="Lijstalinea">
    <w:name w:val="List Paragraph"/>
    <w:basedOn w:val="Standaard"/>
    <w:uiPriority w:val="34"/>
    <w:qFormat/>
    <w:rsid w:val="007846BF"/>
    <w:pPr>
      <w:ind w:left="720"/>
      <w:contextualSpacing/>
    </w:pPr>
  </w:style>
  <w:style w:type="character" w:styleId="Hyperlink">
    <w:name w:val="Hyperlink"/>
    <w:basedOn w:val="Standaardalinea-lettertype"/>
    <w:uiPriority w:val="99"/>
    <w:semiHidden/>
    <w:unhideWhenUsed/>
    <w:rsid w:val="00981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3895">
      <w:bodyDiv w:val="1"/>
      <w:marLeft w:val="0"/>
      <w:marRight w:val="0"/>
      <w:marTop w:val="0"/>
      <w:marBottom w:val="0"/>
      <w:divBdr>
        <w:top w:val="none" w:sz="0" w:space="0" w:color="auto"/>
        <w:left w:val="none" w:sz="0" w:space="0" w:color="auto"/>
        <w:bottom w:val="none" w:sz="0" w:space="0" w:color="auto"/>
        <w:right w:val="none" w:sz="0" w:space="0" w:color="auto"/>
      </w:divBdr>
    </w:div>
    <w:div w:id="206601233">
      <w:bodyDiv w:val="1"/>
      <w:marLeft w:val="0"/>
      <w:marRight w:val="0"/>
      <w:marTop w:val="0"/>
      <w:marBottom w:val="0"/>
      <w:divBdr>
        <w:top w:val="none" w:sz="0" w:space="0" w:color="auto"/>
        <w:left w:val="none" w:sz="0" w:space="0" w:color="auto"/>
        <w:bottom w:val="none" w:sz="0" w:space="0" w:color="auto"/>
        <w:right w:val="none" w:sz="0" w:space="0" w:color="auto"/>
      </w:divBdr>
    </w:div>
    <w:div w:id="220869680">
      <w:bodyDiv w:val="1"/>
      <w:marLeft w:val="0"/>
      <w:marRight w:val="0"/>
      <w:marTop w:val="0"/>
      <w:marBottom w:val="0"/>
      <w:divBdr>
        <w:top w:val="none" w:sz="0" w:space="0" w:color="auto"/>
        <w:left w:val="none" w:sz="0" w:space="0" w:color="auto"/>
        <w:bottom w:val="none" w:sz="0" w:space="0" w:color="auto"/>
        <w:right w:val="none" w:sz="0" w:space="0" w:color="auto"/>
      </w:divBdr>
    </w:div>
    <w:div w:id="374475406">
      <w:bodyDiv w:val="1"/>
      <w:marLeft w:val="0"/>
      <w:marRight w:val="0"/>
      <w:marTop w:val="0"/>
      <w:marBottom w:val="0"/>
      <w:divBdr>
        <w:top w:val="none" w:sz="0" w:space="0" w:color="auto"/>
        <w:left w:val="none" w:sz="0" w:space="0" w:color="auto"/>
        <w:bottom w:val="none" w:sz="0" w:space="0" w:color="auto"/>
        <w:right w:val="none" w:sz="0" w:space="0" w:color="auto"/>
      </w:divBdr>
    </w:div>
    <w:div w:id="515773781">
      <w:bodyDiv w:val="1"/>
      <w:marLeft w:val="0"/>
      <w:marRight w:val="0"/>
      <w:marTop w:val="0"/>
      <w:marBottom w:val="0"/>
      <w:divBdr>
        <w:top w:val="none" w:sz="0" w:space="0" w:color="auto"/>
        <w:left w:val="none" w:sz="0" w:space="0" w:color="auto"/>
        <w:bottom w:val="none" w:sz="0" w:space="0" w:color="auto"/>
        <w:right w:val="none" w:sz="0" w:space="0" w:color="auto"/>
      </w:divBdr>
    </w:div>
    <w:div w:id="565531181">
      <w:bodyDiv w:val="1"/>
      <w:marLeft w:val="0"/>
      <w:marRight w:val="0"/>
      <w:marTop w:val="0"/>
      <w:marBottom w:val="0"/>
      <w:divBdr>
        <w:top w:val="none" w:sz="0" w:space="0" w:color="auto"/>
        <w:left w:val="none" w:sz="0" w:space="0" w:color="auto"/>
        <w:bottom w:val="none" w:sz="0" w:space="0" w:color="auto"/>
        <w:right w:val="none" w:sz="0" w:space="0" w:color="auto"/>
      </w:divBdr>
    </w:div>
    <w:div w:id="695810017">
      <w:bodyDiv w:val="1"/>
      <w:marLeft w:val="0"/>
      <w:marRight w:val="0"/>
      <w:marTop w:val="0"/>
      <w:marBottom w:val="0"/>
      <w:divBdr>
        <w:top w:val="none" w:sz="0" w:space="0" w:color="auto"/>
        <w:left w:val="none" w:sz="0" w:space="0" w:color="auto"/>
        <w:bottom w:val="none" w:sz="0" w:space="0" w:color="auto"/>
        <w:right w:val="none" w:sz="0" w:space="0" w:color="auto"/>
      </w:divBdr>
    </w:div>
    <w:div w:id="907375035">
      <w:bodyDiv w:val="1"/>
      <w:marLeft w:val="0"/>
      <w:marRight w:val="0"/>
      <w:marTop w:val="0"/>
      <w:marBottom w:val="0"/>
      <w:divBdr>
        <w:top w:val="none" w:sz="0" w:space="0" w:color="auto"/>
        <w:left w:val="none" w:sz="0" w:space="0" w:color="auto"/>
        <w:bottom w:val="none" w:sz="0" w:space="0" w:color="auto"/>
        <w:right w:val="none" w:sz="0" w:space="0" w:color="auto"/>
      </w:divBdr>
    </w:div>
    <w:div w:id="1055423843">
      <w:bodyDiv w:val="1"/>
      <w:marLeft w:val="0"/>
      <w:marRight w:val="0"/>
      <w:marTop w:val="0"/>
      <w:marBottom w:val="0"/>
      <w:divBdr>
        <w:top w:val="none" w:sz="0" w:space="0" w:color="auto"/>
        <w:left w:val="none" w:sz="0" w:space="0" w:color="auto"/>
        <w:bottom w:val="none" w:sz="0" w:space="0" w:color="auto"/>
        <w:right w:val="none" w:sz="0" w:space="0" w:color="auto"/>
      </w:divBdr>
    </w:div>
    <w:div w:id="1283801061">
      <w:bodyDiv w:val="1"/>
      <w:marLeft w:val="0"/>
      <w:marRight w:val="0"/>
      <w:marTop w:val="0"/>
      <w:marBottom w:val="0"/>
      <w:divBdr>
        <w:top w:val="none" w:sz="0" w:space="0" w:color="auto"/>
        <w:left w:val="none" w:sz="0" w:space="0" w:color="auto"/>
        <w:bottom w:val="none" w:sz="0" w:space="0" w:color="auto"/>
        <w:right w:val="none" w:sz="0" w:space="0" w:color="auto"/>
      </w:divBdr>
    </w:div>
    <w:div w:id="1300188566">
      <w:bodyDiv w:val="1"/>
      <w:marLeft w:val="0"/>
      <w:marRight w:val="0"/>
      <w:marTop w:val="0"/>
      <w:marBottom w:val="0"/>
      <w:divBdr>
        <w:top w:val="none" w:sz="0" w:space="0" w:color="auto"/>
        <w:left w:val="none" w:sz="0" w:space="0" w:color="auto"/>
        <w:bottom w:val="none" w:sz="0" w:space="0" w:color="auto"/>
        <w:right w:val="none" w:sz="0" w:space="0" w:color="auto"/>
      </w:divBdr>
    </w:div>
    <w:div w:id="1302464520">
      <w:bodyDiv w:val="1"/>
      <w:marLeft w:val="0"/>
      <w:marRight w:val="0"/>
      <w:marTop w:val="0"/>
      <w:marBottom w:val="0"/>
      <w:divBdr>
        <w:top w:val="none" w:sz="0" w:space="0" w:color="auto"/>
        <w:left w:val="none" w:sz="0" w:space="0" w:color="auto"/>
        <w:bottom w:val="none" w:sz="0" w:space="0" w:color="auto"/>
        <w:right w:val="none" w:sz="0" w:space="0" w:color="auto"/>
      </w:divBdr>
    </w:div>
    <w:div w:id="1321889656">
      <w:bodyDiv w:val="1"/>
      <w:marLeft w:val="0"/>
      <w:marRight w:val="0"/>
      <w:marTop w:val="0"/>
      <w:marBottom w:val="0"/>
      <w:divBdr>
        <w:top w:val="none" w:sz="0" w:space="0" w:color="auto"/>
        <w:left w:val="none" w:sz="0" w:space="0" w:color="auto"/>
        <w:bottom w:val="none" w:sz="0" w:space="0" w:color="auto"/>
        <w:right w:val="none" w:sz="0" w:space="0" w:color="auto"/>
      </w:divBdr>
    </w:div>
    <w:div w:id="1347636395">
      <w:bodyDiv w:val="1"/>
      <w:marLeft w:val="0"/>
      <w:marRight w:val="0"/>
      <w:marTop w:val="0"/>
      <w:marBottom w:val="0"/>
      <w:divBdr>
        <w:top w:val="none" w:sz="0" w:space="0" w:color="auto"/>
        <w:left w:val="none" w:sz="0" w:space="0" w:color="auto"/>
        <w:bottom w:val="none" w:sz="0" w:space="0" w:color="auto"/>
        <w:right w:val="none" w:sz="0" w:space="0" w:color="auto"/>
      </w:divBdr>
    </w:div>
    <w:div w:id="1782601368">
      <w:bodyDiv w:val="1"/>
      <w:marLeft w:val="0"/>
      <w:marRight w:val="0"/>
      <w:marTop w:val="0"/>
      <w:marBottom w:val="0"/>
      <w:divBdr>
        <w:top w:val="none" w:sz="0" w:space="0" w:color="auto"/>
        <w:left w:val="none" w:sz="0" w:space="0" w:color="auto"/>
        <w:bottom w:val="none" w:sz="0" w:space="0" w:color="auto"/>
        <w:right w:val="none" w:sz="0" w:space="0" w:color="auto"/>
      </w:divBdr>
    </w:div>
    <w:div w:id="1801992028">
      <w:bodyDiv w:val="1"/>
      <w:marLeft w:val="0"/>
      <w:marRight w:val="0"/>
      <w:marTop w:val="0"/>
      <w:marBottom w:val="0"/>
      <w:divBdr>
        <w:top w:val="none" w:sz="0" w:space="0" w:color="auto"/>
        <w:left w:val="none" w:sz="0" w:space="0" w:color="auto"/>
        <w:bottom w:val="none" w:sz="0" w:space="0" w:color="auto"/>
        <w:right w:val="none" w:sz="0" w:space="0" w:color="auto"/>
      </w:divBdr>
    </w:div>
    <w:div w:id="18933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46B4-2EA6-436C-B1AA-44C6268F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C2CBD15.dotm</Template>
  <TotalTime>0</TotalTime>
  <Pages>6</Pages>
  <Words>1969</Words>
  <Characters>10832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Adelheid Vanhille</dc:creator>
  <cp:lastModifiedBy>Dan Slootmaekers</cp:lastModifiedBy>
  <cp:revision>2</cp:revision>
  <dcterms:created xsi:type="dcterms:W3CDTF">2015-12-04T14:23:00Z</dcterms:created>
  <dcterms:modified xsi:type="dcterms:W3CDTF">2015-12-04T14:23:00Z</dcterms:modified>
</cp:coreProperties>
</file>