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CD3E04" w:rsidP="00587B3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587B39">
              <w:rPr>
                <w:color w:val="auto"/>
                <w:sz w:val="36"/>
                <w:szCs w:val="36"/>
              </w:rPr>
              <w:t xml:space="preserve">van een </w:t>
            </w:r>
            <w:r>
              <w:rPr>
                <w:color w:val="auto"/>
                <w:sz w:val="36"/>
                <w:szCs w:val="36"/>
              </w:rPr>
              <w:t>afwijking</w:t>
            </w:r>
            <w:r w:rsidR="00587B39">
              <w:rPr>
                <w:color w:val="auto"/>
                <w:sz w:val="36"/>
                <w:szCs w:val="36"/>
              </w:rPr>
              <w:t xml:space="preserve"> van</w:t>
            </w:r>
            <w:r>
              <w:rPr>
                <w:color w:val="auto"/>
                <w:sz w:val="36"/>
                <w:szCs w:val="36"/>
              </w:rPr>
              <w:t xml:space="preserve"> het verbod </w:t>
            </w:r>
            <w:r w:rsidR="00587B39">
              <w:rPr>
                <w:color w:val="auto"/>
                <w:sz w:val="36"/>
                <w:szCs w:val="36"/>
              </w:rPr>
              <w:t xml:space="preserve">op pesticidegebruik </w:t>
            </w:r>
            <w:r>
              <w:rPr>
                <w:color w:val="auto"/>
                <w:sz w:val="36"/>
                <w:szCs w:val="36"/>
              </w:rPr>
              <w:t>via de instap in 2017 in het omvormingsprogramma</w:t>
            </w:r>
            <w:r w:rsidR="00B6144D">
              <w:rPr>
                <w:color w:val="auto"/>
                <w:sz w:val="36"/>
                <w:szCs w:val="36"/>
              </w:rPr>
              <w:t xml:space="preserve"> </w:t>
            </w:r>
            <w:r w:rsidR="00587B39">
              <w:rPr>
                <w:color w:val="auto"/>
                <w:sz w:val="36"/>
                <w:szCs w:val="36"/>
              </w:rPr>
              <w:t xml:space="preserve">- </w:t>
            </w:r>
            <w:r w:rsidR="00B6144D">
              <w:rPr>
                <w:color w:val="auto"/>
                <w:sz w:val="36"/>
                <w:szCs w:val="36"/>
              </w:rPr>
              <w:t>procedure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CD3E04" w:rsidP="00587B3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VMM-25</w:t>
            </w:r>
            <w:r w:rsidR="00023A48">
              <w:rPr>
                <w:sz w:val="12"/>
                <w:szCs w:val="12"/>
              </w:rPr>
              <w:t>-16122</w:t>
            </w:r>
            <w:r w:rsidR="0034716A">
              <w:rPr>
                <w:sz w:val="12"/>
                <w:szCs w:val="12"/>
              </w:rPr>
              <w:t>3</w:t>
            </w:r>
          </w:p>
        </w:tc>
      </w:tr>
      <w:tr w:rsidR="003C34C3" w:rsidRPr="003D114E" w:rsidTr="0043613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3613C" w:rsidRPr="003D114E" w:rsidRDefault="0043613C" w:rsidP="0043613C">
            <w:pPr>
              <w:ind w:left="29"/>
            </w:pPr>
            <w:r>
              <w:t>Vlaamse Milieumaatschappij (VMM)</w:t>
            </w:r>
          </w:p>
          <w:p w:rsidR="0043613C" w:rsidRPr="003D114E" w:rsidRDefault="0043613C" w:rsidP="0043613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:rsidR="0043613C" w:rsidRPr="003D114E" w:rsidRDefault="0043613C" w:rsidP="0043613C">
            <w:pPr>
              <w:ind w:left="29"/>
            </w:pPr>
            <w:r>
              <w:t>Koning Albert II-laan 20, 1000 Brussel</w:t>
            </w:r>
          </w:p>
          <w:p w:rsidR="0043613C" w:rsidRPr="009008FA" w:rsidRDefault="0043613C" w:rsidP="0043613C">
            <w:pPr>
              <w:ind w:left="29"/>
            </w:pPr>
            <w:r w:rsidRPr="009008FA">
              <w:rPr>
                <w:rStyle w:val="Zwaar"/>
              </w:rPr>
              <w:t>T</w:t>
            </w:r>
            <w:r w:rsidRPr="009008FA">
              <w:t xml:space="preserve"> 02 214 21 63</w:t>
            </w:r>
          </w:p>
          <w:p w:rsidR="003C34C3" w:rsidRPr="003D114E" w:rsidRDefault="00504741" w:rsidP="0043613C">
            <w:pPr>
              <w:ind w:left="29"/>
            </w:pPr>
            <w:hyperlink r:id="rId8" w:history="1">
              <w:r w:rsidR="0043613C" w:rsidRPr="00DF63F7">
                <w:rPr>
                  <w:rStyle w:val="Hyperlink"/>
                </w:rPr>
                <w:t>pesticidereductie@vmm.be</w:t>
              </w:r>
            </w:hyperlink>
            <w:r w:rsidR="0043613C" w:rsidRPr="009008FA">
              <w:rPr>
                <w:rStyle w:val="Hyperlink"/>
                <w:color w:val="auto"/>
                <w:u w:val="none"/>
              </w:rPr>
              <w:t xml:space="preserve"> - </w:t>
            </w:r>
            <w:hyperlink r:id="rId9" w:history="1">
              <w:r w:rsidR="0043613C" w:rsidRPr="009008FA">
                <w:rPr>
                  <w:rStyle w:val="Hyperlink"/>
                </w:rPr>
                <w:t>www.vmm.be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43613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3613C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43613C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43613C"/>
        </w:tc>
      </w:tr>
      <w:tr w:rsidR="003C34C3" w:rsidRPr="003D114E" w:rsidTr="0043613C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3613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43613C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E04" w:rsidRPr="009044BA" w:rsidRDefault="00CD3E04" w:rsidP="00CD3E04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9044BA"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CD3E04" w:rsidRPr="009044BA" w:rsidRDefault="00CD3E04" w:rsidP="00CD3E04">
            <w:pPr>
              <w:pStyle w:val="Aanwijzing"/>
              <w:spacing w:after="40"/>
            </w:pPr>
            <w:r w:rsidRPr="009044BA">
              <w:t xml:space="preserve">Dit formulier is een toepassing van het besluit van de Vlaamse Regering </w:t>
            </w:r>
            <w:r w:rsidR="00587B39">
              <w:t xml:space="preserve">van 15 maart 2013 </w:t>
            </w:r>
            <w:r w:rsidRPr="009044BA">
              <w:t>houdende nadere regels inzake duurzaam gebruik van pesticiden in het Vlaamse Gewest voor niet-land- en tuinbouwactiviteiten en de opmaak van het Vlaa</w:t>
            </w:r>
            <w:r>
              <w:t>ms Actieplan Duurzaam Pesticide</w:t>
            </w:r>
            <w:r w:rsidRPr="009044BA">
              <w:t xml:space="preserve">gebruik. Vanaf 1 januari 2015 geldt voor verschillende terreinen een verbod </w:t>
            </w:r>
            <w:r w:rsidR="00587B39">
              <w:t>op</w:t>
            </w:r>
            <w:r w:rsidR="00587B39" w:rsidRPr="009044BA">
              <w:t xml:space="preserve"> </w:t>
            </w:r>
            <w:r w:rsidRPr="009044BA">
              <w:t xml:space="preserve">het gebruik van pesticiden. Van </w:t>
            </w:r>
            <w:r w:rsidR="00587B39" w:rsidRPr="009044BA">
              <w:t>d</w:t>
            </w:r>
            <w:r w:rsidR="00587B39">
              <w:t>a</w:t>
            </w:r>
            <w:r w:rsidR="00587B39" w:rsidRPr="009044BA">
              <w:t xml:space="preserve">t </w:t>
            </w:r>
            <w:r w:rsidRPr="009044BA">
              <w:t xml:space="preserve">verbod kan afgeweken worden onder specifieke omstandigheden en voorwaarden. Eén van de mogelijkheden is het omvormingsprogramma. </w:t>
            </w:r>
            <w:r>
              <w:t xml:space="preserve">Enkele </w:t>
            </w:r>
            <w:r w:rsidRPr="009044BA">
              <w:t xml:space="preserve">openbare diensten </w:t>
            </w:r>
            <w:r w:rsidR="00587B39">
              <w:t>hebben</w:t>
            </w:r>
            <w:r w:rsidRPr="009044BA">
              <w:t xml:space="preserve"> de deadline van 1 april 2014 </w:t>
            </w:r>
            <w:r w:rsidR="00587B39">
              <w:t xml:space="preserve">gemist </w:t>
            </w:r>
            <w:r w:rsidRPr="009044BA">
              <w:t xml:space="preserve">en krijgen </w:t>
            </w:r>
            <w:r w:rsidR="00587B39">
              <w:t xml:space="preserve">met </w:t>
            </w:r>
            <w:r w:rsidRPr="009044BA">
              <w:t xml:space="preserve">deze procedure de mogelijkheid om toch nog in te stappen in </w:t>
            </w:r>
            <w:r w:rsidR="00587B39">
              <w:t>he</w:t>
            </w:r>
            <w:r w:rsidR="00587B39" w:rsidRPr="009044BA">
              <w:t xml:space="preserve">t </w:t>
            </w:r>
            <w:r w:rsidRPr="009044BA">
              <w:t>omvormingsprogramma.</w:t>
            </w:r>
            <w:r>
              <w:t xml:space="preserve"> </w:t>
            </w:r>
            <w:r w:rsidRPr="009044BA">
              <w:t xml:space="preserve">Via het omvormingsprogramma is het mogelijk om </w:t>
            </w:r>
            <w:r w:rsidR="00587B39">
              <w:t>in</w:t>
            </w:r>
            <w:r w:rsidR="00587B39" w:rsidRPr="009044BA">
              <w:t xml:space="preserve"> </w:t>
            </w:r>
            <w:r w:rsidRPr="009044BA">
              <w:t>beperkt</w:t>
            </w:r>
            <w:r w:rsidR="00587B39">
              <w:t>e mate</w:t>
            </w:r>
            <w:r w:rsidRPr="009044BA">
              <w:t xml:space="preserve"> pesticiden te gebruiken op terreinen waarvoor investeringen gepland zijn. Die investeringen moeten ervoor zorgen dat de terreinen op </w:t>
            </w:r>
            <w:r>
              <w:t>een efficiënte manier pesticide</w:t>
            </w:r>
            <w:r w:rsidRPr="009044BA">
              <w:t xml:space="preserve">vrij </w:t>
            </w:r>
            <w:r w:rsidR="00587B39">
              <w:t>beheerd kunnen worden</w:t>
            </w:r>
            <w:r w:rsidRPr="009044BA">
              <w:t xml:space="preserve">. </w:t>
            </w:r>
          </w:p>
          <w:p w:rsidR="00CD3E04" w:rsidRDefault="00CD3E04" w:rsidP="00CD3E04">
            <w:pPr>
              <w:rPr>
                <w:i/>
              </w:rPr>
            </w:pPr>
            <w:r w:rsidRPr="009044BA">
              <w:rPr>
                <w:i/>
              </w:rPr>
              <w:t xml:space="preserve">Via procedure 6 </w:t>
            </w:r>
            <w:r w:rsidR="00587B39">
              <w:rPr>
                <w:i/>
              </w:rPr>
              <w:t>kunt u</w:t>
            </w:r>
            <w:r w:rsidRPr="009044BA">
              <w:rPr>
                <w:i/>
              </w:rPr>
              <w:t xml:space="preserve"> een afwijking voor het jaar 2017</w:t>
            </w:r>
            <w:r w:rsidR="00587B39">
              <w:rPr>
                <w:i/>
              </w:rPr>
              <w:t xml:space="preserve"> aanvragen</w:t>
            </w:r>
            <w:r w:rsidRPr="009044BA">
              <w:rPr>
                <w:i/>
              </w:rPr>
              <w:t xml:space="preserve">. Deze aanvraag volstaat om verder in te stappen in procedure 4 </w:t>
            </w:r>
            <w:r w:rsidR="00587B39">
              <w:rPr>
                <w:i/>
              </w:rPr>
              <w:t>-</w:t>
            </w:r>
            <w:r w:rsidRPr="009044BA">
              <w:rPr>
                <w:i/>
              </w:rPr>
              <w:t xml:space="preserve"> omvormingsprogramma voor de periode 2018-2020.</w:t>
            </w:r>
            <w:r>
              <w:rPr>
                <w:i/>
              </w:rPr>
              <w:t xml:space="preserve"> In principe start </w:t>
            </w:r>
            <w:r w:rsidR="00587B39">
              <w:rPr>
                <w:i/>
              </w:rPr>
              <w:t xml:space="preserve">u </w:t>
            </w:r>
            <w:r>
              <w:rPr>
                <w:i/>
              </w:rPr>
              <w:t xml:space="preserve">dus twee jaar later dan voorzien met het omvormingsprogramma. </w:t>
            </w:r>
            <w:r w:rsidRPr="009044BA">
              <w:rPr>
                <w:i/>
              </w:rPr>
              <w:t>D</w:t>
            </w:r>
            <w:r w:rsidR="00587B39">
              <w:rPr>
                <w:i/>
              </w:rPr>
              <w:t>i</w:t>
            </w:r>
            <w:r w:rsidRPr="009044BA">
              <w:rPr>
                <w:i/>
              </w:rPr>
              <w:t xml:space="preserve">e aanpak </w:t>
            </w:r>
            <w:r w:rsidR="00587B39">
              <w:rPr>
                <w:i/>
              </w:rPr>
              <w:t>respecteert</w:t>
            </w:r>
            <w:r w:rsidRPr="009044BA">
              <w:rPr>
                <w:i/>
              </w:rPr>
              <w:t xml:space="preserve"> de wetgeving door zo</w:t>
            </w:r>
            <w:r w:rsidR="00587B39">
              <w:rPr>
                <w:i/>
              </w:rPr>
              <w:t xml:space="preserve"> </w:t>
            </w:r>
            <w:r w:rsidRPr="009044BA">
              <w:rPr>
                <w:i/>
              </w:rPr>
              <w:t xml:space="preserve">veel mogelijk in te zetten op stapsgewijze, structurele maatregelen </w:t>
            </w:r>
            <w:r>
              <w:rPr>
                <w:i/>
              </w:rPr>
              <w:t xml:space="preserve">om tot een </w:t>
            </w:r>
            <w:r w:rsidRPr="009044BA">
              <w:rPr>
                <w:i/>
              </w:rPr>
              <w:t xml:space="preserve">duurzaam gebruik van pesticiden te </w:t>
            </w:r>
            <w:r>
              <w:rPr>
                <w:i/>
              </w:rPr>
              <w:t>kom</w:t>
            </w:r>
            <w:r w:rsidRPr="009044BA">
              <w:rPr>
                <w:i/>
              </w:rPr>
              <w:t>en.</w:t>
            </w:r>
          </w:p>
          <w:p w:rsidR="00CD3E04" w:rsidRPr="009044BA" w:rsidRDefault="00587B39" w:rsidP="00CD3E04">
            <w:pPr>
              <w:rPr>
                <w:i/>
              </w:rPr>
            </w:pPr>
            <w:r>
              <w:rPr>
                <w:i/>
              </w:rPr>
              <w:t>Daarbij gelden de vo</w:t>
            </w:r>
            <w:r w:rsidR="00CD3E04" w:rsidRPr="009044BA">
              <w:rPr>
                <w:i/>
              </w:rPr>
              <w:t>lgende randvoorwaarden:</w:t>
            </w:r>
          </w:p>
          <w:p w:rsidR="00CD3E04" w:rsidRPr="009044BA" w:rsidRDefault="00587B39" w:rsidP="00CD3E04">
            <w:pPr>
              <w:pStyle w:val="Lijstalinea"/>
              <w:numPr>
                <w:ilvl w:val="0"/>
                <w:numId w:val="18"/>
              </w:numPr>
              <w:spacing w:line="270" w:lineRule="exact"/>
              <w:ind w:left="170" w:hanging="141"/>
              <w:rPr>
                <w:i/>
              </w:rPr>
            </w:pPr>
            <w:r>
              <w:rPr>
                <w:i/>
              </w:rPr>
              <w:t>Alleen de</w:t>
            </w:r>
            <w:r w:rsidR="00CD3E04" w:rsidRPr="009044BA">
              <w:rPr>
                <w:i/>
              </w:rPr>
              <w:t xml:space="preserve"> terreinen die omgevormd zullen worden</w:t>
            </w:r>
            <w:r>
              <w:rPr>
                <w:i/>
              </w:rPr>
              <w:t>, komen in aanmerking.</w:t>
            </w:r>
          </w:p>
          <w:p w:rsidR="00CD3E04" w:rsidRPr="009044BA" w:rsidRDefault="00587B39" w:rsidP="00CD3E04">
            <w:pPr>
              <w:pStyle w:val="Lijstalinea"/>
              <w:numPr>
                <w:ilvl w:val="0"/>
                <w:numId w:val="18"/>
              </w:numPr>
              <w:spacing w:line="270" w:lineRule="exact"/>
              <w:ind w:left="170" w:hanging="141"/>
              <w:rPr>
                <w:i/>
              </w:rPr>
            </w:pPr>
            <w:r>
              <w:rPr>
                <w:i/>
              </w:rPr>
              <w:t xml:space="preserve">U gaat </w:t>
            </w:r>
            <w:r w:rsidR="00CD3E04" w:rsidRPr="009044BA">
              <w:rPr>
                <w:i/>
              </w:rPr>
              <w:t xml:space="preserve">formeel </w:t>
            </w:r>
            <w:r>
              <w:rPr>
                <w:i/>
              </w:rPr>
              <w:t xml:space="preserve">het </w:t>
            </w:r>
            <w:r w:rsidR="00CD3E04" w:rsidRPr="009044BA">
              <w:rPr>
                <w:i/>
              </w:rPr>
              <w:t xml:space="preserve">engagement </w:t>
            </w:r>
            <w:r>
              <w:rPr>
                <w:i/>
              </w:rPr>
              <w:t>aan</w:t>
            </w:r>
            <w:r w:rsidRPr="009044BA">
              <w:rPr>
                <w:i/>
              </w:rPr>
              <w:t xml:space="preserve"> </w:t>
            </w:r>
            <w:r w:rsidR="00CD3E04" w:rsidRPr="009044BA">
              <w:rPr>
                <w:i/>
              </w:rPr>
              <w:t xml:space="preserve">om </w:t>
            </w:r>
            <w:r w:rsidRPr="009044BA">
              <w:rPr>
                <w:i/>
              </w:rPr>
              <w:t>d</w:t>
            </w:r>
            <w:r>
              <w:rPr>
                <w:i/>
              </w:rPr>
              <w:t>e terreinen</w:t>
            </w:r>
            <w:r w:rsidR="00CD3E04" w:rsidRPr="009044BA">
              <w:rPr>
                <w:i/>
              </w:rPr>
              <w:t xml:space="preserve"> effectief om te vormen op korte termijn</w:t>
            </w:r>
            <w:r>
              <w:rPr>
                <w:i/>
              </w:rPr>
              <w:t>,</w:t>
            </w:r>
            <w:r w:rsidR="00CD3E04" w:rsidRPr="009044BA">
              <w:rPr>
                <w:i/>
              </w:rPr>
              <w:t xml:space="preserve"> dus binnen </w:t>
            </w:r>
            <w:r>
              <w:rPr>
                <w:i/>
              </w:rPr>
              <w:t xml:space="preserve">een </w:t>
            </w:r>
            <w:r w:rsidR="00CD3E04" w:rsidRPr="009044BA">
              <w:rPr>
                <w:i/>
              </w:rPr>
              <w:t xml:space="preserve">periode van </w:t>
            </w:r>
            <w:r>
              <w:rPr>
                <w:i/>
              </w:rPr>
              <w:t>drie</w:t>
            </w:r>
            <w:r w:rsidRPr="009044BA">
              <w:rPr>
                <w:i/>
              </w:rPr>
              <w:t xml:space="preserve"> </w:t>
            </w:r>
            <w:r w:rsidR="00CD3E04" w:rsidRPr="009044BA">
              <w:rPr>
                <w:i/>
              </w:rPr>
              <w:t xml:space="preserve">jaar. </w:t>
            </w:r>
          </w:p>
          <w:p w:rsidR="00CD3E04" w:rsidRPr="009044BA" w:rsidRDefault="00587B39" w:rsidP="00CD3E04">
            <w:pPr>
              <w:pStyle w:val="Aanwijzing"/>
              <w:spacing w:after="40"/>
            </w:pPr>
            <w:r>
              <w:t>Bij deze aanvraag voegt u het bijbehorende ingevulde</w:t>
            </w:r>
            <w:r w:rsidRPr="00B032F0">
              <w:t xml:space="preserve"> Exceldocument </w:t>
            </w:r>
            <w:r>
              <w:t xml:space="preserve">en </w:t>
            </w:r>
            <w:r w:rsidR="007006CE">
              <w:t xml:space="preserve">de </w:t>
            </w:r>
            <w:r w:rsidRPr="00B032F0">
              <w:t>bij</w:t>
            </w:r>
            <w:r>
              <w:t>be</w:t>
            </w:r>
            <w:r w:rsidRPr="00B032F0">
              <w:t xml:space="preserve">horende foto’s en </w:t>
            </w:r>
            <w:r w:rsidRPr="00E23556">
              <w:t>kaarten</w:t>
            </w:r>
            <w:r>
              <w:t xml:space="preserve">. Deze aanvraag </w:t>
            </w:r>
            <w:r w:rsidR="00CD3E04" w:rsidRPr="009044BA">
              <w:t xml:space="preserve">wordt meteen behandeld als een aanvraag </w:t>
            </w:r>
            <w:r w:rsidRPr="009044BA">
              <w:t>v</w:t>
            </w:r>
            <w:r>
              <w:t xml:space="preserve">an </w:t>
            </w:r>
            <w:r w:rsidR="00CD3E04" w:rsidRPr="009044BA">
              <w:t>een omvormingsprogramma voor 2018-2020.</w:t>
            </w:r>
          </w:p>
          <w:p w:rsidR="00CD3E04" w:rsidRPr="009044BA" w:rsidRDefault="00CD3E04" w:rsidP="00CD3E04">
            <w:pPr>
              <w:pStyle w:val="Aanwijzing"/>
              <w:spacing w:after="40"/>
              <w:ind w:left="0"/>
              <w:rPr>
                <w:rStyle w:val="Nadruk"/>
                <w:b/>
                <w:i/>
              </w:rPr>
            </w:pPr>
            <w:r w:rsidRPr="009044BA">
              <w:rPr>
                <w:rStyle w:val="Nadruk"/>
                <w:b/>
                <w:i/>
              </w:rPr>
              <w:t>Wie vult dit formulier in?</w:t>
            </w:r>
          </w:p>
          <w:p w:rsidR="00CD3E04" w:rsidRPr="009044BA" w:rsidRDefault="00CD3E04" w:rsidP="00CD3E04">
            <w:pPr>
              <w:spacing w:before="40"/>
              <w:rPr>
                <w:bCs/>
                <w:i/>
              </w:rPr>
            </w:pPr>
            <w:r w:rsidRPr="009044BA">
              <w:rPr>
                <w:bCs/>
                <w:i/>
              </w:rPr>
              <w:t xml:space="preserve">Dit formulier wordt digitaal ingevuld door de instantie die terreinen in beheer heeft waarvoor ze een afwijking van het </w:t>
            </w:r>
            <w:r>
              <w:rPr>
                <w:bCs/>
                <w:i/>
              </w:rPr>
              <w:t>pesticide</w:t>
            </w:r>
            <w:r w:rsidRPr="009044BA">
              <w:rPr>
                <w:bCs/>
                <w:i/>
              </w:rPr>
              <w:t xml:space="preserve">verbod </w:t>
            </w:r>
            <w:r w:rsidR="00587B39">
              <w:rPr>
                <w:bCs/>
                <w:i/>
              </w:rPr>
              <w:t>wil</w:t>
            </w:r>
            <w:r w:rsidRPr="009044BA">
              <w:rPr>
                <w:bCs/>
                <w:i/>
              </w:rPr>
              <w:t xml:space="preserve"> verkrijgen omdat </w:t>
            </w:r>
            <w:r>
              <w:rPr>
                <w:bCs/>
                <w:i/>
              </w:rPr>
              <w:t>pesticide</w:t>
            </w:r>
            <w:r w:rsidRPr="009044BA">
              <w:rPr>
                <w:bCs/>
                <w:i/>
              </w:rPr>
              <w:t>vrij beheer in de huidige staat niet mogelijk is</w:t>
            </w:r>
            <w:r w:rsidR="007006CE">
              <w:rPr>
                <w:bCs/>
                <w:i/>
              </w:rPr>
              <w:t>,</w:t>
            </w:r>
            <w:r w:rsidRPr="009044BA">
              <w:rPr>
                <w:bCs/>
                <w:i/>
              </w:rPr>
              <w:t xml:space="preserve"> en waar</w:t>
            </w:r>
            <w:r w:rsidR="007006CE">
              <w:rPr>
                <w:bCs/>
                <w:i/>
              </w:rPr>
              <w:t>op</w:t>
            </w:r>
            <w:r w:rsidRPr="009044BA">
              <w:rPr>
                <w:bCs/>
                <w:i/>
              </w:rPr>
              <w:t xml:space="preserve"> structurele aanpassingen uitgevoerd zullen worden tot 2020. </w:t>
            </w:r>
          </w:p>
          <w:p w:rsidR="00CD3E04" w:rsidRPr="009044BA" w:rsidRDefault="00CD3E04" w:rsidP="00CD3E04">
            <w:pPr>
              <w:spacing w:before="40"/>
              <w:rPr>
                <w:rStyle w:val="Nadruk"/>
                <w:b/>
              </w:rPr>
            </w:pPr>
            <w:r w:rsidRPr="009044BA">
              <w:rPr>
                <w:rStyle w:val="Nadruk"/>
                <w:b/>
              </w:rPr>
              <w:t>Waar kunt u terecht voor meer informatie?</w:t>
            </w:r>
          </w:p>
          <w:p w:rsidR="00CD3E04" w:rsidRPr="009044BA" w:rsidRDefault="00CD3E04" w:rsidP="00CD3E04">
            <w:pPr>
              <w:pStyle w:val="Aanwijzing"/>
              <w:spacing w:after="40"/>
            </w:pPr>
            <w:r w:rsidRPr="009044BA">
              <w:t xml:space="preserve">U vindt meer informatie over deze aanvraag op </w:t>
            </w:r>
            <w:hyperlink r:id="rId10" w:history="1">
              <w:r w:rsidRPr="009044BA">
                <w:rPr>
                  <w:rStyle w:val="Hyperlink"/>
                </w:rPr>
                <w:t>http://www.zonderisgezonder.be/pesticiden-gebruiken/afwijking-van-verbod</w:t>
              </w:r>
            </w:hyperlink>
            <w:r w:rsidRPr="009044BA">
              <w:t xml:space="preserve">. </w:t>
            </w:r>
          </w:p>
          <w:p w:rsidR="00CD3E04" w:rsidRPr="009044BA" w:rsidRDefault="00CD3E04" w:rsidP="00CD3E04">
            <w:pPr>
              <w:spacing w:before="40"/>
              <w:rPr>
                <w:i/>
              </w:rPr>
            </w:pPr>
            <w:r w:rsidRPr="009044BA">
              <w:rPr>
                <w:i/>
              </w:rPr>
              <w:t>Als u een vraag hebt, kunt u die mailen na</w:t>
            </w:r>
            <w:r w:rsidRPr="00F5734E">
              <w:rPr>
                <w:i/>
              </w:rPr>
              <w:t xml:space="preserve">ar </w:t>
            </w:r>
            <w:hyperlink r:id="rId11" w:history="1">
              <w:r w:rsidRPr="00F5734E">
                <w:rPr>
                  <w:rStyle w:val="Hyperlink"/>
                  <w:i/>
                </w:rPr>
                <w:t>pesticidereductie@vmm.be</w:t>
              </w:r>
            </w:hyperlink>
            <w:r w:rsidRPr="009044BA">
              <w:rPr>
                <w:i/>
              </w:rPr>
              <w:t xml:space="preserve">. U kunt ook bellen naar de dienst Lokaal Waterbeheer van de Vlaamse Milieumaatschappij op </w:t>
            </w:r>
            <w:r w:rsidR="007006CE">
              <w:rPr>
                <w:i/>
              </w:rPr>
              <w:t>het nummer</w:t>
            </w:r>
            <w:r w:rsidRPr="009044BA">
              <w:rPr>
                <w:i/>
              </w:rPr>
              <w:t xml:space="preserve"> 02 214 21 63.</w:t>
            </w:r>
          </w:p>
          <w:p w:rsidR="00CD3E04" w:rsidRPr="009044BA" w:rsidRDefault="00CD3E04" w:rsidP="00CD3E04">
            <w:pPr>
              <w:spacing w:before="40"/>
              <w:rPr>
                <w:rStyle w:val="Nadruk"/>
                <w:b/>
              </w:rPr>
            </w:pPr>
            <w:r w:rsidRPr="009044BA">
              <w:rPr>
                <w:rStyle w:val="Nadruk"/>
                <w:b/>
              </w:rPr>
              <w:t>Aan wie bezorgt u dit formulier?</w:t>
            </w:r>
          </w:p>
          <w:p w:rsidR="003C34C3" w:rsidRPr="0039401E" w:rsidRDefault="00CD3E04" w:rsidP="009B08D7">
            <w:pPr>
              <w:pStyle w:val="Aanwijzing"/>
              <w:spacing w:after="40"/>
            </w:pPr>
            <w:r w:rsidRPr="009044BA">
              <w:t xml:space="preserve">Scan </w:t>
            </w:r>
            <w:r w:rsidR="007006CE">
              <w:t>di</w:t>
            </w:r>
            <w:r w:rsidR="007006CE" w:rsidRPr="009044BA">
              <w:t xml:space="preserve">t </w:t>
            </w:r>
            <w:r w:rsidRPr="009044BA">
              <w:t xml:space="preserve">ingevulde en ondertekende formulier in als pdf-bestand en </w:t>
            </w:r>
            <w:r w:rsidR="007006CE">
              <w:t xml:space="preserve">mail </w:t>
            </w:r>
            <w:r w:rsidRPr="009044BA">
              <w:t xml:space="preserve">het naar </w:t>
            </w:r>
            <w:hyperlink r:id="rId12" w:history="1">
              <w:r w:rsidRPr="00FE5144">
                <w:rPr>
                  <w:rStyle w:val="Hyperlink"/>
                </w:rPr>
                <w:t>pesticidereductie@vmm.be</w:t>
              </w:r>
            </w:hyperlink>
            <w:r w:rsidRPr="009044BA">
              <w:t xml:space="preserve">. In de onderwerpregel van uw e-mailbericht vermeldt u de volgende gegevens: </w:t>
            </w:r>
            <w:r>
              <w:t>Procedure 6</w:t>
            </w:r>
            <w:r w:rsidRPr="009044BA">
              <w:t xml:space="preserve"> - naam van de instantie die de afwijking aanvraagt.</w:t>
            </w:r>
          </w:p>
        </w:tc>
      </w:tr>
      <w:tr w:rsidR="003C34C3" w:rsidRPr="003D114E" w:rsidTr="0043613C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leeg"/>
            </w:pPr>
          </w:p>
        </w:tc>
      </w:tr>
    </w:tbl>
    <w:p w:rsidR="00E055BD" w:rsidRDefault="00E055B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362"/>
        <w:gridCol w:w="992"/>
        <w:gridCol w:w="425"/>
        <w:gridCol w:w="142"/>
        <w:gridCol w:w="143"/>
        <w:gridCol w:w="282"/>
        <w:gridCol w:w="567"/>
        <w:gridCol w:w="142"/>
        <w:gridCol w:w="426"/>
        <w:gridCol w:w="567"/>
        <w:gridCol w:w="709"/>
        <w:gridCol w:w="424"/>
        <w:gridCol w:w="1006"/>
        <w:gridCol w:w="2397"/>
      </w:tblGrid>
      <w:tr w:rsidR="003C34C3" w:rsidRPr="003D114E" w:rsidTr="0043613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43613C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815E63" w:rsidP="0043613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</w:t>
            </w:r>
          </w:p>
        </w:tc>
      </w:tr>
      <w:tr w:rsidR="00815E63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D213B" w:rsidRDefault="00815E63" w:rsidP="00023A48">
            <w:pPr>
              <w:pStyle w:val="leeg"/>
            </w:pP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FF630A" w:rsidRDefault="00815E63" w:rsidP="00023A48">
            <w:pPr>
              <w:pStyle w:val="Vraag"/>
            </w:pPr>
            <w:r>
              <w:t>Vul hieronder de gegevens van de aanvrager in.</w:t>
            </w:r>
          </w:p>
        </w:tc>
      </w:tr>
      <w:tr w:rsidR="00815E63" w:rsidRPr="003D114E" w:rsidTr="00023A4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>naam van de instantie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15E63" w:rsidRPr="003D114E" w:rsidTr="00815E6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815E63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815E6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815E63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D213B" w:rsidRDefault="00815E63" w:rsidP="00023A48">
            <w:pPr>
              <w:pStyle w:val="leeg"/>
            </w:pP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FF630A" w:rsidRDefault="00815E63" w:rsidP="00023A48">
            <w:pPr>
              <w:pStyle w:val="Vraag"/>
            </w:pPr>
            <w:r>
              <w:t>Vul hieronder de gegevens van de contactpersoon in.</w:t>
            </w:r>
          </w:p>
        </w:tc>
      </w:tr>
      <w:tr w:rsidR="00815E63" w:rsidRPr="003D114E" w:rsidTr="00023A4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 xml:space="preserve">voor- en achternaam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E63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>dienst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Default="00815E63" w:rsidP="00815E63">
            <w:pPr>
              <w:jc w:val="right"/>
            </w:pPr>
            <w:r>
              <w:t>mobiel nummer</w:t>
            </w:r>
          </w:p>
        </w:tc>
        <w:tc>
          <w:tcPr>
            <w:tcW w:w="7231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Default="00815E63" w:rsidP="00815E63">
            <w:pPr>
              <w:jc w:val="right"/>
            </w:pPr>
            <w:r>
              <w:t>e-mail adres</w:t>
            </w:r>
          </w:p>
        </w:tc>
        <w:tc>
          <w:tcPr>
            <w:tcW w:w="7231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3DB0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3D114E" w:rsidRDefault="009C3DB0" w:rsidP="00023A48">
            <w:pPr>
              <w:pStyle w:val="leeg"/>
            </w:pPr>
          </w:p>
        </w:tc>
      </w:tr>
      <w:tr w:rsidR="009C3DB0" w:rsidRPr="003D114E" w:rsidTr="00023A4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DB0" w:rsidRPr="003D114E" w:rsidRDefault="009C3DB0" w:rsidP="00023A48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C3DB0" w:rsidRPr="003D114E" w:rsidRDefault="00DF58EB" w:rsidP="00DF58E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 xml:space="preserve">Aanvraag </w:t>
            </w:r>
            <w:r w:rsidR="00CD3E04">
              <w:rPr>
                <w:rFonts w:cs="Calibri"/>
              </w:rPr>
              <w:t xml:space="preserve">instap in 2017 in het </w:t>
            </w:r>
            <w:r>
              <w:rPr>
                <w:rFonts w:cs="Calibri"/>
              </w:rPr>
              <w:t>o</w:t>
            </w:r>
            <w:r w:rsidR="009C3DB0">
              <w:rPr>
                <w:rFonts w:cs="Calibri"/>
              </w:rPr>
              <w:t>mvormingsprogramma nieuwe terreinen</w:t>
            </w:r>
          </w:p>
        </w:tc>
      </w:tr>
      <w:tr w:rsidR="007109FE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9FE" w:rsidRPr="004D213B" w:rsidRDefault="007109FE" w:rsidP="00023A48">
            <w:pPr>
              <w:pStyle w:val="leeg"/>
            </w:pPr>
          </w:p>
        </w:tc>
      </w:tr>
      <w:tr w:rsidR="007109FE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9FE" w:rsidRPr="003D114E" w:rsidRDefault="00CD3E04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9FE" w:rsidRPr="007109FE" w:rsidRDefault="007109FE" w:rsidP="007109FE">
            <w:pPr>
              <w:pStyle w:val="Vraag"/>
            </w:pPr>
            <w:r>
              <w:t xml:space="preserve">Geef de totale oppervlakte van uw patrimonium die u pesticidevrij en niet-pesticidevrij beheert op </w:t>
            </w:r>
            <w:r w:rsidR="00CD3E04">
              <w:t xml:space="preserve"> het moment van de aanvraag</w:t>
            </w:r>
            <w:r>
              <w:t>.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C6E93" w:rsidRDefault="007006CE" w:rsidP="00544BEE">
            <w:pPr>
              <w:pStyle w:val="leeg"/>
            </w:pPr>
          </w:p>
        </w:tc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jc w:val="right"/>
            </w:pPr>
            <w:r>
              <w:t xml:space="preserve">totale pesticidevrije oppervlakte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invulveld"/>
              <w:framePr w:wrap="around"/>
            </w:pPr>
            <w:r>
              <w:t>m²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C6E93" w:rsidRDefault="007006CE" w:rsidP="00544BEE">
            <w:pPr>
              <w:pStyle w:val="leeg"/>
            </w:pPr>
          </w:p>
        </w:tc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Default="007006CE" w:rsidP="00544BEE">
            <w:pPr>
              <w:jc w:val="right"/>
            </w:pPr>
            <w:r>
              <w:t>totale niet-pesticidevrije oppervlakte</w:t>
            </w: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</w:tr>
      <w:tr w:rsidR="004C6F3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4D213B" w:rsidRDefault="004C6F3B" w:rsidP="00023A48">
            <w:pPr>
              <w:pStyle w:val="leeg"/>
            </w:pPr>
          </w:p>
        </w:tc>
      </w:tr>
      <w:tr w:rsidR="004C6F3B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3D114E" w:rsidRDefault="00CD3E04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CD2262" w:rsidRDefault="007006CE" w:rsidP="009B08D7">
            <w:pPr>
              <w:pStyle w:val="Vraag"/>
              <w:ind w:left="0"/>
              <w:rPr>
                <w:rStyle w:val="Zwaar"/>
                <w:b/>
                <w:bCs w:val="0"/>
              </w:rPr>
            </w:pPr>
            <w:r>
              <w:t>Welk type terreinen wilt u omvormen zodat u de terreinen daarna op een efficiënte manier pesticidevrij kunt beheren?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r>
              <w:t xml:space="preserve">publiek toegankelijke verharde terreinen: </w:t>
            </w:r>
          </w:p>
        </w:tc>
        <w:tc>
          <w:tcPr>
            <w:tcW w:w="327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r>
              <w:t>m²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r>
              <w:t xml:space="preserve">niet-publiek toegankelijke verharde terreinen: </w:t>
            </w:r>
          </w:p>
        </w:tc>
        <w:tc>
          <w:tcPr>
            <w:tcW w:w="327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r>
              <w:t>m²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Default="007006CE" w:rsidP="00544BEE">
            <w:r>
              <w:t xml:space="preserve">begraafplaatsen: </w:t>
            </w:r>
          </w:p>
        </w:tc>
        <w:tc>
          <w:tcPr>
            <w:tcW w:w="327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Default="007006CE" w:rsidP="00544BE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Default="007006CE" w:rsidP="00544BEE">
            <w:r>
              <w:t>m²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tabs>
                <w:tab w:val="left" w:pos="5496"/>
              </w:tabs>
            </w:pPr>
            <w:r>
              <w:t>ander terrein: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tabs>
                <w:tab w:val="left" w:pos="54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tabs>
                <w:tab w:val="left" w:pos="54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tabs>
                <w:tab w:val="left" w:pos="5496"/>
              </w:tabs>
            </w:pPr>
            <w:r>
              <w:t>m²</w:t>
            </w:r>
          </w:p>
        </w:tc>
      </w:tr>
      <w:tr w:rsidR="009C3DB0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3D114E" w:rsidRDefault="009C3DB0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3DB0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3D114E" w:rsidRDefault="00CD3E04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E04" w:rsidRPr="00CD3E04" w:rsidRDefault="007006CE" w:rsidP="009B08D7">
            <w:pPr>
              <w:pStyle w:val="Vraag"/>
              <w:rPr>
                <w:rStyle w:val="Zwaar"/>
                <w:b/>
                <w:bCs w:val="0"/>
              </w:rPr>
            </w:pPr>
            <w:r w:rsidRPr="009B08D7">
              <w:rPr>
                <w:b w:val="0"/>
                <w:i/>
              </w:rPr>
              <w:t xml:space="preserve">Vul het bijbehorende Exceldocument procedure 6 - omvorming in. U vindt het Exceldocument op </w:t>
            </w:r>
            <w:hyperlink r:id="rId13" w:history="1">
              <w:r w:rsidR="006F19DD" w:rsidRPr="006F19DD">
                <w:rPr>
                  <w:rStyle w:val="Hyperlink"/>
                  <w:b w:val="0"/>
                  <w:i/>
                </w:rPr>
                <w:t>https://www.zonderisgezonder.be/pesticiden-gebruiken/afwijking-van-verbod/documenten/Sjabloon_P6-Instapprocedure_2017.xlsx/view</w:t>
              </w:r>
            </w:hyperlink>
            <w:r w:rsidR="006F19DD">
              <w:t xml:space="preserve"> </w:t>
            </w:r>
          </w:p>
        </w:tc>
      </w:tr>
      <w:tr w:rsidR="007006CE" w:rsidRPr="003D114E" w:rsidTr="00544BEE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D213B" w:rsidRDefault="007006CE" w:rsidP="00544BEE">
            <w:pPr>
              <w:pStyle w:val="leeg"/>
            </w:pP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E055BD" w:rsidP="00544B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Default="007006CE" w:rsidP="00544BEE">
            <w:pPr>
              <w:pStyle w:val="Vraag"/>
            </w:pPr>
            <w:r w:rsidRPr="00E23556">
              <w:t xml:space="preserve">Motiveer de reden </w:t>
            </w:r>
            <w:r>
              <w:t>waarom u</w:t>
            </w:r>
            <w:r w:rsidRPr="00E23556">
              <w:t xml:space="preserve"> </w:t>
            </w:r>
            <w:r>
              <w:t>een</w:t>
            </w:r>
            <w:r w:rsidRPr="00E23556">
              <w:t xml:space="preserve"> aanvraag tot afwijking van het verbod </w:t>
            </w:r>
            <w:r>
              <w:t xml:space="preserve">aanvraagt. </w:t>
            </w:r>
          </w:p>
          <w:p w:rsidR="007006CE" w:rsidRPr="00FF630A" w:rsidRDefault="007006CE" w:rsidP="00544BEE">
            <w:pPr>
              <w:pStyle w:val="Vraag"/>
            </w:pPr>
            <w:r>
              <w:rPr>
                <w:b w:val="0"/>
                <w:i/>
              </w:rPr>
              <w:t>Geef daarbij een verantwoording van de onevenredig hoge kosten. Beperk uw motivatie tot tien regels.</w:t>
            </w:r>
            <w:r w:rsidRPr="00E23556" w:rsidDel="00E27371">
              <w:t xml:space="preserve"> </w:t>
            </w:r>
          </w:p>
        </w:tc>
      </w:tr>
      <w:tr w:rsidR="007006CE" w:rsidRPr="003D114E" w:rsidTr="00544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9867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:rsidR="007006CE" w:rsidRPr="00A76FCD" w:rsidRDefault="007006CE" w:rsidP="00544BE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F3B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3D114E" w:rsidRDefault="004C6F3B" w:rsidP="00023A48">
            <w:pPr>
              <w:pStyle w:val="leeg"/>
            </w:pPr>
          </w:p>
        </w:tc>
      </w:tr>
      <w:tr w:rsidR="004C6F3B" w:rsidRPr="003D114E" w:rsidTr="00023A4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6F3B" w:rsidRPr="003D114E" w:rsidRDefault="004C6F3B" w:rsidP="00023A48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6F3B" w:rsidRPr="003D114E" w:rsidRDefault="004C6F3B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D213B" w:rsidRDefault="0027087B" w:rsidP="00023A48">
            <w:pPr>
              <w:pStyle w:val="leeg"/>
            </w:pPr>
          </w:p>
        </w:tc>
      </w:tr>
      <w:tr w:rsidR="0027087B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CD3E04" w:rsidP="0027087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FF630A" w:rsidRDefault="0027087B" w:rsidP="0027087B">
            <w:pPr>
              <w:pStyle w:val="Vraag"/>
            </w:pPr>
            <w:r w:rsidRPr="00777EAA">
              <w:t>Verzamel alle bewijsstukken die uw aanvraag ondersteunen en vink ze telkens aan in de onderstaande aankruislijst.</w:t>
            </w:r>
          </w:p>
        </w:tc>
      </w:tr>
      <w:tr w:rsidR="007006CE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9B08D7">
            <w:r>
              <w:t>het ingevulde Exceldocument - procedure 6</w:t>
            </w:r>
          </w:p>
        </w:tc>
      </w:tr>
      <w:tr w:rsidR="007006CE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r w:rsidRPr="00777EAA">
              <w:t>een of meer foto</w:t>
            </w:r>
            <w:r>
              <w:t>’</w:t>
            </w:r>
            <w:r w:rsidRPr="00777EAA">
              <w:t xml:space="preserve">s </w:t>
            </w:r>
            <w:r>
              <w:t>van elk terrein</w:t>
            </w:r>
          </w:p>
        </w:tc>
      </w:tr>
      <w:tr w:rsidR="007006CE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r w:rsidRPr="00777EAA">
              <w:t>een of meer kaarten die de impact van de situatie schetsen</w:t>
            </w:r>
            <w:r>
              <w:t xml:space="preserve"> </w:t>
            </w:r>
          </w:p>
        </w:tc>
      </w:tr>
      <w:tr w:rsidR="007006CE" w:rsidRPr="003D114E" w:rsidTr="009B08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63023" w:rsidRDefault="007006CE" w:rsidP="00544BE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1D4C9A" w:rsidRDefault="007006CE" w:rsidP="00544B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4741">
              <w:fldChar w:fldCharType="separate"/>
            </w:r>
            <w:r w:rsidRPr="001D4C9A">
              <w:fldChar w:fldCharType="end"/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777EAA" w:rsidRDefault="007006CE" w:rsidP="00544BEE">
            <w:r>
              <w:t xml:space="preserve">andere bewijsstukken, namelijk: </w:t>
            </w:r>
          </w:p>
        </w:tc>
        <w:tc>
          <w:tcPr>
            <w:tcW w:w="68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777EAA" w:rsidRDefault="007006CE" w:rsidP="00544BE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6CE" w:rsidRPr="003D114E" w:rsidTr="00544BEE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leeg"/>
            </w:pPr>
          </w:p>
        </w:tc>
      </w:tr>
      <w:tr w:rsidR="007006CE" w:rsidRPr="003D114E" w:rsidTr="00544BE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006CE" w:rsidRPr="003D114E" w:rsidRDefault="007006CE" w:rsidP="00544BEE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006CE" w:rsidRPr="003D114E" w:rsidRDefault="007006CE" w:rsidP="00544B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006CE" w:rsidRPr="003D114E" w:rsidTr="00544BEE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E055BD" w:rsidP="00544B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Default="007006CE" w:rsidP="00544BEE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  <w:p w:rsidR="007006CE" w:rsidRPr="00E23556" w:rsidRDefault="007006CE" w:rsidP="00544BEE">
            <w:pPr>
              <w:pStyle w:val="Aanwijzing"/>
              <w:ind w:left="0"/>
              <w:rPr>
                <w:rStyle w:val="Zwaar"/>
              </w:rPr>
            </w:pPr>
            <w:r w:rsidRPr="00E23556">
              <w:t>De verklaring moet worden ondertekend door de bevoegde verantwoordelijke of de officiële vertegenwoordiger, bijvoorbeeld het college van burgemeester en schepenen, de administrateur-generaal of de deputatie.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E23556" w:rsidRDefault="007006CE" w:rsidP="00544BEE">
            <w:pPr>
              <w:pStyle w:val="Verklaring"/>
              <w:rPr>
                <w:rStyle w:val="Zwaar"/>
                <w:b/>
              </w:rPr>
            </w:pPr>
            <w:r w:rsidRPr="00E23556">
              <w:t>Ik bevestig dat alle gegevens in dit formulier volledig en naar waarheid</w:t>
            </w:r>
            <w:r>
              <w:t xml:space="preserve"> zijn</w:t>
            </w:r>
            <w:r w:rsidRPr="00E23556">
              <w:t xml:space="preserve"> ingevuld.</w:t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C6E93" w:rsidRDefault="007006CE" w:rsidP="00544BEE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6CE" w:rsidRPr="003D114E" w:rsidRDefault="007006CE" w:rsidP="00544BE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6CE" w:rsidRPr="003D114E" w:rsidRDefault="007006CE" w:rsidP="00544BE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6CE" w:rsidRPr="003D114E" w:rsidRDefault="007006CE" w:rsidP="00544BE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/>
        </w:tc>
      </w:tr>
      <w:tr w:rsidR="007006CE" w:rsidRPr="00A57232" w:rsidTr="00544BE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6CE" w:rsidRPr="004C6E93" w:rsidRDefault="007006CE" w:rsidP="00544BEE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6CE" w:rsidRPr="00A57232" w:rsidRDefault="007006CE" w:rsidP="00544BE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006CE" w:rsidRPr="00A57232" w:rsidRDefault="007006CE" w:rsidP="00544BE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6CE" w:rsidRPr="003D114E" w:rsidTr="00544BE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4C6E93" w:rsidRDefault="007006CE" w:rsidP="00544BEE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6CE" w:rsidRPr="003D114E" w:rsidTr="00544BEE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6CE" w:rsidRPr="003D114E" w:rsidRDefault="007006CE" w:rsidP="00544BEE">
            <w:pPr>
              <w:pStyle w:val="leeg"/>
            </w:pPr>
          </w:p>
        </w:tc>
      </w:tr>
      <w:tr w:rsidR="0027087B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leeg"/>
            </w:pPr>
          </w:p>
        </w:tc>
      </w:tr>
      <w:tr w:rsidR="0027087B" w:rsidRPr="003D114E" w:rsidTr="00023A4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087B" w:rsidRPr="003D114E" w:rsidRDefault="0027087B" w:rsidP="00023A48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7087B" w:rsidRPr="003D114E" w:rsidRDefault="0027087B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087B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CD3E04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27087B" w:rsidRDefault="007006CE" w:rsidP="009B08D7">
            <w:pPr>
              <w:pStyle w:val="Aanwijzing"/>
              <w:rPr>
                <w:rStyle w:val="Zwaar"/>
                <w:b w:val="0"/>
                <w:bCs/>
              </w:rPr>
            </w:pPr>
            <w:r>
              <w:t>Mail dit formulier</w:t>
            </w:r>
            <w:r w:rsidR="00CD3E04" w:rsidRPr="00110EA0">
              <w:t xml:space="preserve"> naar </w:t>
            </w:r>
            <w:hyperlink r:id="rId14" w:history="1">
              <w:r w:rsidR="00CD3E04" w:rsidRPr="00FE5144">
                <w:rPr>
                  <w:rStyle w:val="Hyperlink"/>
                </w:rPr>
                <w:t>pesticidereductie@vmm.be</w:t>
              </w:r>
            </w:hyperlink>
            <w:r w:rsidR="00CD3E04" w:rsidRPr="00110EA0">
              <w:t>.</w:t>
            </w:r>
            <w:r w:rsidR="00CD3E04">
              <w:t xml:space="preserve"> </w:t>
            </w:r>
            <w:r w:rsidR="00CD3E04" w:rsidRPr="00110EA0">
              <w:t xml:space="preserve">In de onderwerpregel van uw e-mailbericht vermeldt u de volgende gegevens: </w:t>
            </w:r>
            <w:r w:rsidR="00CD3E04">
              <w:t xml:space="preserve">procedure 6 </w:t>
            </w:r>
            <w:r w:rsidR="00CD3E04" w:rsidRPr="00110EA0">
              <w:t>+ naam van de instantie die de afwijking aanvraagt.</w:t>
            </w:r>
            <w:r w:rsidR="00CD3E04">
              <w:t xml:space="preserve"> </w:t>
            </w:r>
            <w:r w:rsidR="00CD3E04" w:rsidRPr="001D05F7">
              <w:rPr>
                <w:b/>
              </w:rPr>
              <w:t xml:space="preserve">Uw aanvraag moet </w:t>
            </w:r>
            <w:r w:rsidRPr="001D05F7">
              <w:rPr>
                <w:b/>
              </w:rPr>
              <w:t>v</w:t>
            </w:r>
            <w:r>
              <w:rPr>
                <w:b/>
              </w:rPr>
              <w:t>óó</w:t>
            </w:r>
            <w:r w:rsidRPr="001D05F7">
              <w:rPr>
                <w:b/>
              </w:rPr>
              <w:t xml:space="preserve">r </w:t>
            </w:r>
            <w:r w:rsidR="00CD3E04" w:rsidRPr="001D05F7">
              <w:rPr>
                <w:b/>
              </w:rPr>
              <w:t>1 april 2017 ingediend zijn.</w:t>
            </w:r>
          </w:p>
        </w:tc>
      </w:tr>
      <w:tr w:rsidR="0027087B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leeg"/>
            </w:pPr>
          </w:p>
        </w:tc>
      </w:tr>
      <w:tr w:rsidR="0027087B" w:rsidRPr="003D114E" w:rsidTr="00023A4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087B" w:rsidRPr="003D114E" w:rsidRDefault="0027087B" w:rsidP="00023A48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7087B" w:rsidRPr="003D114E" w:rsidRDefault="0027087B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087B" w:rsidRPr="003D114E" w:rsidTr="00CD3E04">
        <w:trPr>
          <w:trHeight w:val="5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CD3E04" w:rsidP="0027087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CD3E04" w:rsidP="009B08D7">
            <w:pPr>
              <w:pStyle w:val="Aanwijzing"/>
              <w:rPr>
                <w:rStyle w:val="Nadruk"/>
              </w:rPr>
            </w:pPr>
            <w:r w:rsidRPr="009F5F6D">
              <w:t xml:space="preserve">De VMM evalueert uw aanvraag en kan contact met u opnemen voor aanvullende informatie. </w:t>
            </w:r>
            <w:r w:rsidRPr="00BE602D">
              <w:t xml:space="preserve">Uiterlijk drie maanden nadat u uw aanvraag hebt ingediend, </w:t>
            </w:r>
            <w:r w:rsidR="00E055BD">
              <w:t>brengt</w:t>
            </w:r>
            <w:r w:rsidR="00E055BD" w:rsidRPr="00BE602D">
              <w:t xml:space="preserve"> </w:t>
            </w:r>
            <w:r w:rsidRPr="00BE602D">
              <w:t xml:space="preserve">de VMM </w:t>
            </w:r>
            <w:r w:rsidR="00E055BD">
              <w:t>u op de hoogte van haar</w:t>
            </w:r>
            <w:r w:rsidRPr="00BE602D">
              <w:t xml:space="preserve"> beslissing (goedkeuring, afkeuring of goedkeuring onder voorwaarden).</w:t>
            </w:r>
          </w:p>
        </w:tc>
      </w:tr>
    </w:tbl>
    <w:p w:rsidR="00CD6BE4" w:rsidRPr="009B08D7" w:rsidRDefault="00CD6BE4" w:rsidP="0027087B">
      <w:pPr>
        <w:rPr>
          <w:sz w:val="2"/>
          <w:szCs w:val="2"/>
        </w:rPr>
      </w:pPr>
    </w:p>
    <w:sectPr w:rsidR="00CD6BE4" w:rsidRPr="009B08D7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1C" w:rsidRDefault="00774A1C" w:rsidP="008E174D">
      <w:r>
        <w:separator/>
      </w:r>
    </w:p>
  </w:endnote>
  <w:endnote w:type="continuationSeparator" w:id="0">
    <w:p w:rsidR="00774A1C" w:rsidRDefault="00774A1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4" w:rsidRDefault="00587B39" w:rsidP="009B08D7">
    <w:pPr>
      <w:pStyle w:val="Koptekst"/>
      <w:tabs>
        <w:tab w:val="center" w:pos="9356"/>
        <w:tab w:val="right" w:pos="10206"/>
      </w:tabs>
      <w:jc w:val="right"/>
    </w:pPr>
    <w:r>
      <w:rPr>
        <w:sz w:val="18"/>
        <w:szCs w:val="18"/>
      </w:rPr>
      <w:t>Aanvraag van a</w:t>
    </w:r>
    <w:r w:rsidR="00CD3E04" w:rsidRPr="004437B0">
      <w:rPr>
        <w:sz w:val="18"/>
        <w:szCs w:val="18"/>
      </w:rPr>
      <w:t xml:space="preserve">fwijking </w:t>
    </w:r>
    <w:r>
      <w:rPr>
        <w:sz w:val="18"/>
        <w:szCs w:val="18"/>
      </w:rPr>
      <w:t>van het</w:t>
    </w:r>
    <w:r w:rsidR="00CD3E04" w:rsidRPr="004437B0">
      <w:rPr>
        <w:sz w:val="18"/>
        <w:szCs w:val="18"/>
      </w:rPr>
      <w:t xml:space="preserve"> verbod</w:t>
    </w:r>
    <w:r>
      <w:rPr>
        <w:sz w:val="18"/>
        <w:szCs w:val="18"/>
      </w:rPr>
      <w:t xml:space="preserve"> op</w:t>
    </w:r>
    <w:r w:rsidR="00CD3E04" w:rsidRPr="004437B0">
      <w:rPr>
        <w:sz w:val="18"/>
        <w:szCs w:val="18"/>
      </w:rPr>
      <w:t xml:space="preserve"> pesticidegebruik</w:t>
    </w:r>
    <w:r>
      <w:rPr>
        <w:sz w:val="18"/>
        <w:szCs w:val="18"/>
      </w:rPr>
      <w:t xml:space="preserve"> via de instap in 2017 in het omvormingsprogramma - procedure 6 -</w:t>
    </w:r>
    <w:r w:rsidR="00CD3E04" w:rsidRPr="003E02FB">
      <w:rPr>
        <w:sz w:val="18"/>
        <w:szCs w:val="18"/>
      </w:rPr>
      <w:t xml:space="preserve"> pagina </w:t>
    </w:r>
    <w:r w:rsidR="00CD3E04" w:rsidRPr="003E02FB">
      <w:rPr>
        <w:sz w:val="18"/>
        <w:szCs w:val="18"/>
      </w:rPr>
      <w:fldChar w:fldCharType="begin"/>
    </w:r>
    <w:r w:rsidR="00CD3E04" w:rsidRPr="003E02FB">
      <w:rPr>
        <w:sz w:val="18"/>
        <w:szCs w:val="18"/>
      </w:rPr>
      <w:instrText xml:space="preserve"> PAGE </w:instrText>
    </w:r>
    <w:r w:rsidR="00CD3E04" w:rsidRPr="003E02FB">
      <w:rPr>
        <w:sz w:val="18"/>
        <w:szCs w:val="18"/>
      </w:rPr>
      <w:fldChar w:fldCharType="separate"/>
    </w:r>
    <w:r w:rsidR="00504741">
      <w:rPr>
        <w:noProof/>
        <w:sz w:val="18"/>
        <w:szCs w:val="18"/>
      </w:rPr>
      <w:t>2</w:t>
    </w:r>
    <w:r w:rsidR="00CD3E04" w:rsidRPr="003E02FB">
      <w:rPr>
        <w:sz w:val="18"/>
        <w:szCs w:val="18"/>
      </w:rPr>
      <w:fldChar w:fldCharType="end"/>
    </w:r>
    <w:r w:rsidR="00CD3E04" w:rsidRPr="003E02FB">
      <w:rPr>
        <w:sz w:val="18"/>
        <w:szCs w:val="18"/>
      </w:rPr>
      <w:t xml:space="preserve"> van </w:t>
    </w:r>
    <w:r w:rsidR="00CD3E04" w:rsidRPr="003E02FB">
      <w:rPr>
        <w:rStyle w:val="Paginanummer"/>
        <w:sz w:val="18"/>
        <w:szCs w:val="18"/>
      </w:rPr>
      <w:fldChar w:fldCharType="begin"/>
    </w:r>
    <w:r w:rsidR="00CD3E04" w:rsidRPr="003E02FB">
      <w:rPr>
        <w:rStyle w:val="Paginanummer"/>
        <w:sz w:val="18"/>
        <w:szCs w:val="18"/>
      </w:rPr>
      <w:instrText xml:space="preserve"> NUMPAGES </w:instrText>
    </w:r>
    <w:r w:rsidR="00CD3E04" w:rsidRPr="003E02FB">
      <w:rPr>
        <w:rStyle w:val="Paginanummer"/>
        <w:sz w:val="18"/>
        <w:szCs w:val="18"/>
      </w:rPr>
      <w:fldChar w:fldCharType="separate"/>
    </w:r>
    <w:r w:rsidR="00504741">
      <w:rPr>
        <w:rStyle w:val="Paginanummer"/>
        <w:noProof/>
        <w:sz w:val="18"/>
        <w:szCs w:val="18"/>
      </w:rPr>
      <w:t>3</w:t>
    </w:r>
    <w:r w:rsidR="00CD3E0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4" w:rsidRPr="00594054" w:rsidRDefault="00CD3E0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20891357" wp14:editId="45B7BE28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1C" w:rsidRDefault="00774A1C" w:rsidP="008E174D">
      <w:r>
        <w:separator/>
      </w:r>
    </w:p>
  </w:footnote>
  <w:footnote w:type="continuationSeparator" w:id="0">
    <w:p w:rsidR="00774A1C" w:rsidRDefault="00774A1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24F"/>
    <w:multiLevelType w:val="hybridMultilevel"/>
    <w:tmpl w:val="4ABC81B4"/>
    <w:lvl w:ilvl="0" w:tplc="0F7A1F6E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GqdbqJ3z5vAfJIHPrhjUMJCEwHoRAbFOPAp4wP9J5OfJDTkkITH07Pht7BpjUVaRKvhNoIbatYem9L5VtxZG2w==" w:salt="JHqbm2EDtz34ljqk5k//H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23A48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087B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716A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13C"/>
    <w:rsid w:val="004362FB"/>
    <w:rsid w:val="00440A62"/>
    <w:rsid w:val="004437B0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2E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6F3B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741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B39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6B4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5E64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9DD"/>
    <w:rsid w:val="007006CE"/>
    <w:rsid w:val="00700A82"/>
    <w:rsid w:val="0070145B"/>
    <w:rsid w:val="007044A7"/>
    <w:rsid w:val="007046B3"/>
    <w:rsid w:val="0070526E"/>
    <w:rsid w:val="00706B44"/>
    <w:rsid w:val="007076EB"/>
    <w:rsid w:val="007109FE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A1C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E63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2B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2493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08D7"/>
    <w:rsid w:val="009B1293"/>
    <w:rsid w:val="009B3856"/>
    <w:rsid w:val="009B4964"/>
    <w:rsid w:val="009B7127"/>
    <w:rsid w:val="009C2D7B"/>
    <w:rsid w:val="009C3DB0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2DB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579F"/>
    <w:rsid w:val="00B6144D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3E04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45A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583B"/>
    <w:rsid w:val="00DB73E6"/>
    <w:rsid w:val="00DC31AA"/>
    <w:rsid w:val="00DD1714"/>
    <w:rsid w:val="00DD4879"/>
    <w:rsid w:val="00DD4C6A"/>
    <w:rsid w:val="00DD7C60"/>
    <w:rsid w:val="00DE6075"/>
    <w:rsid w:val="00DF3DF9"/>
    <w:rsid w:val="00DF58EB"/>
    <w:rsid w:val="00DF787F"/>
    <w:rsid w:val="00E0113D"/>
    <w:rsid w:val="00E0135A"/>
    <w:rsid w:val="00E02624"/>
    <w:rsid w:val="00E03B51"/>
    <w:rsid w:val="00E055BD"/>
    <w:rsid w:val="00E05D0A"/>
    <w:rsid w:val="00E0679C"/>
    <w:rsid w:val="00E1224C"/>
    <w:rsid w:val="00E130F6"/>
    <w:rsid w:val="00E13F9F"/>
    <w:rsid w:val="00E218A0"/>
    <w:rsid w:val="00E224B0"/>
    <w:rsid w:val="00E227FA"/>
    <w:rsid w:val="00E22AA4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332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DD3354A-B208-4C89-A769-5EBE6F35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icidereductie@vmm.be" TargetMode="External"/><Relationship Id="rId13" Type="http://schemas.openxmlformats.org/officeDocument/2006/relationships/hyperlink" Target="https://www.zonderisgezonder.be/pesticiden-gebruiken/afwijking-van-verbod/documenten/Sjabloon_P6-Instapprocedure_2017.xlsx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sticidereductie@vmm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ticidereductie@vm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onderisgezonder.be/pesticiden-gebruiken/afwijking-van-verb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hyperlink" Target="mailto:pesticidereductie@vm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6BE29-82CA-4B94-A7AF-9EFB268B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835</Words>
  <Characters>5064</Characters>
  <Application>Microsoft Office Word</Application>
  <DocSecurity>4</DocSecurity>
  <Lines>202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Afwijking op verbod pesticidegebruik</vt:lpstr>
    </vt:vector>
  </TitlesOfParts>
  <Company>Vlaamse Overheid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Afwijking op verbod pesticidegebruik</dc:title>
  <dc:creator>Vlaamse Milieumaatschappij</dc:creator>
  <cp:lastModifiedBy>Eric Germonpré</cp:lastModifiedBy>
  <cp:revision>2</cp:revision>
  <cp:lastPrinted>2014-09-16T06:26:00Z</cp:lastPrinted>
  <dcterms:created xsi:type="dcterms:W3CDTF">2016-12-23T10:17:00Z</dcterms:created>
  <dcterms:modified xsi:type="dcterms:W3CDTF">2016-12-23T10:17:00Z</dcterms:modified>
</cp:coreProperties>
</file>